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FF0" w:rsidRDefault="000D2FF0">
      <w:pPr>
        <w:rPr>
          <w:rFonts w:ascii="Candara" w:hAnsi="Candara" w:cs="Arial"/>
          <w:sz w:val="22"/>
          <w:szCs w:val="22"/>
        </w:rPr>
      </w:pPr>
    </w:p>
    <w:p w:rsidR="00CB15C9" w:rsidRDefault="00CB15C9">
      <w:pPr>
        <w:rPr>
          <w:rFonts w:ascii="Candara" w:hAnsi="Candara" w:cs="Arial"/>
          <w:sz w:val="22"/>
          <w:szCs w:val="22"/>
        </w:rPr>
      </w:pPr>
    </w:p>
    <w:p w:rsidR="00EF5EE9" w:rsidRPr="00B31812" w:rsidRDefault="000D2FF0">
      <w:pPr>
        <w:rPr>
          <w:rFonts w:ascii="Candara" w:hAnsi="Candara" w:cs="Arial"/>
          <w:sz w:val="22"/>
          <w:szCs w:val="22"/>
        </w:rPr>
      </w:pPr>
      <w:r>
        <w:rPr>
          <w:rFonts w:ascii="Candara" w:hAnsi="Candara" w:cs="Arial"/>
          <w:sz w:val="22"/>
          <w:szCs w:val="22"/>
        </w:rPr>
        <w:t xml:space="preserve">Dear </w:t>
      </w:r>
      <w:r w:rsidR="0093091A" w:rsidRPr="00B31812">
        <w:rPr>
          <w:rFonts w:ascii="Candara" w:hAnsi="Candara" w:cs="Arial"/>
          <w:sz w:val="22"/>
          <w:szCs w:val="22"/>
        </w:rPr>
        <w:t xml:space="preserve">Pet </w:t>
      </w:r>
      <w:r w:rsidR="00390A54" w:rsidRPr="00B31812">
        <w:rPr>
          <w:rFonts w:ascii="Candara" w:hAnsi="Candara" w:cs="Arial"/>
          <w:sz w:val="22"/>
          <w:szCs w:val="22"/>
        </w:rPr>
        <w:t>Parent,</w:t>
      </w:r>
    </w:p>
    <w:p w:rsidR="002F14B9" w:rsidRPr="00B31812" w:rsidRDefault="002F14B9">
      <w:pPr>
        <w:rPr>
          <w:rFonts w:ascii="Candara" w:hAnsi="Candara" w:cs="Arial"/>
          <w:sz w:val="22"/>
          <w:szCs w:val="22"/>
        </w:rPr>
      </w:pPr>
    </w:p>
    <w:p w:rsidR="00960846" w:rsidRPr="00B31812" w:rsidRDefault="00390A54" w:rsidP="00D72707">
      <w:pPr>
        <w:jc w:val="both"/>
        <w:rPr>
          <w:rFonts w:ascii="Candara" w:hAnsi="Candara" w:cs="Arial"/>
          <w:sz w:val="22"/>
          <w:szCs w:val="22"/>
        </w:rPr>
      </w:pPr>
      <w:r w:rsidRPr="00B31812">
        <w:rPr>
          <w:rFonts w:ascii="Candara" w:hAnsi="Candara" w:cs="Arial"/>
          <w:b/>
          <w:sz w:val="22"/>
          <w:szCs w:val="22"/>
        </w:rPr>
        <w:t>Congratulations</w:t>
      </w:r>
      <w:r w:rsidR="008269D8" w:rsidRPr="00B31812">
        <w:rPr>
          <w:rFonts w:ascii="Candara" w:hAnsi="Candara" w:cs="Arial"/>
          <w:b/>
          <w:sz w:val="22"/>
          <w:szCs w:val="22"/>
        </w:rPr>
        <w:t xml:space="preserve"> on your new puppy</w:t>
      </w:r>
      <w:r w:rsidRPr="00B31812">
        <w:rPr>
          <w:rFonts w:ascii="Candara" w:hAnsi="Candara" w:cs="Arial"/>
          <w:sz w:val="22"/>
          <w:szCs w:val="22"/>
        </w:rPr>
        <w:t xml:space="preserve">! </w:t>
      </w:r>
      <w:r w:rsidR="00E17C8B" w:rsidRPr="00B31812">
        <w:rPr>
          <w:rFonts w:ascii="Candara" w:hAnsi="Candara" w:cs="Arial"/>
          <w:sz w:val="22"/>
          <w:szCs w:val="22"/>
        </w:rPr>
        <w:t xml:space="preserve"> </w:t>
      </w:r>
      <w:r w:rsidR="002655AE" w:rsidRPr="00B31812">
        <w:rPr>
          <w:rFonts w:ascii="Candara" w:hAnsi="Candara" w:cs="Arial"/>
          <w:sz w:val="22"/>
          <w:szCs w:val="22"/>
        </w:rPr>
        <w:t xml:space="preserve">As </w:t>
      </w:r>
      <w:r w:rsidRPr="00B31812">
        <w:rPr>
          <w:rFonts w:ascii="Candara" w:hAnsi="Candara" w:cs="Arial"/>
          <w:sz w:val="22"/>
          <w:szCs w:val="22"/>
        </w:rPr>
        <w:t>your</w:t>
      </w:r>
      <w:r w:rsidR="002655AE" w:rsidRPr="00B31812">
        <w:rPr>
          <w:rFonts w:ascii="Candara" w:hAnsi="Candara" w:cs="Arial"/>
          <w:sz w:val="22"/>
          <w:szCs w:val="22"/>
        </w:rPr>
        <w:t xml:space="preserve"> breeder </w:t>
      </w:r>
      <w:r w:rsidR="0059756D" w:rsidRPr="00B31812">
        <w:rPr>
          <w:rFonts w:ascii="Candara" w:hAnsi="Candara" w:cs="Arial"/>
          <w:sz w:val="22"/>
          <w:szCs w:val="22"/>
        </w:rPr>
        <w:t xml:space="preserve">my </w:t>
      </w:r>
      <w:r w:rsidR="004E4F8A" w:rsidRPr="00B31812">
        <w:rPr>
          <w:rFonts w:ascii="Candara" w:hAnsi="Candara" w:cs="Arial"/>
          <w:b/>
          <w:sz w:val="22"/>
          <w:szCs w:val="22"/>
        </w:rPr>
        <w:t>highest</w:t>
      </w:r>
      <w:r w:rsidR="0059756D" w:rsidRPr="00B31812">
        <w:rPr>
          <w:rFonts w:ascii="Candara" w:hAnsi="Candara" w:cs="Arial"/>
          <w:b/>
          <w:sz w:val="22"/>
          <w:szCs w:val="22"/>
        </w:rPr>
        <w:t xml:space="preserve"> </w:t>
      </w:r>
      <w:r w:rsidR="0059756D" w:rsidRPr="00B31812">
        <w:rPr>
          <w:rFonts w:ascii="Candara" w:hAnsi="Candara" w:cs="Arial"/>
          <w:sz w:val="22"/>
          <w:szCs w:val="22"/>
        </w:rPr>
        <w:t xml:space="preserve">priority is the health of your </w:t>
      </w:r>
      <w:r w:rsidR="00E17C8B" w:rsidRPr="00B31812">
        <w:rPr>
          <w:rFonts w:ascii="Candara" w:hAnsi="Candara" w:cs="Arial"/>
          <w:sz w:val="22"/>
          <w:szCs w:val="22"/>
        </w:rPr>
        <w:t xml:space="preserve">precious </w:t>
      </w:r>
      <w:r w:rsidR="008269D8" w:rsidRPr="00B31812">
        <w:rPr>
          <w:rFonts w:ascii="Candara" w:hAnsi="Candara" w:cs="Arial"/>
          <w:sz w:val="22"/>
          <w:szCs w:val="22"/>
        </w:rPr>
        <w:t>pet</w:t>
      </w:r>
      <w:r w:rsidRPr="00B31812">
        <w:rPr>
          <w:rFonts w:ascii="Candara" w:hAnsi="Candara" w:cs="Arial"/>
          <w:sz w:val="22"/>
          <w:szCs w:val="22"/>
        </w:rPr>
        <w:t xml:space="preserve">. </w:t>
      </w:r>
      <w:r w:rsidR="008269D8" w:rsidRPr="00B31812">
        <w:rPr>
          <w:rFonts w:ascii="Candara" w:hAnsi="Candara" w:cs="Arial"/>
          <w:sz w:val="22"/>
          <w:szCs w:val="22"/>
        </w:rPr>
        <w:t>Our</w:t>
      </w:r>
      <w:r w:rsidR="00F97CBD" w:rsidRPr="00B31812">
        <w:rPr>
          <w:rFonts w:ascii="Candara" w:hAnsi="Candara" w:cs="Arial"/>
          <w:sz w:val="22"/>
          <w:szCs w:val="22"/>
        </w:rPr>
        <w:t xml:space="preserve"> responsibility includes</w:t>
      </w:r>
      <w:r w:rsidRPr="00B31812">
        <w:rPr>
          <w:rFonts w:ascii="Candara" w:hAnsi="Candara" w:cs="Arial"/>
          <w:sz w:val="22"/>
          <w:szCs w:val="22"/>
        </w:rPr>
        <w:t xml:space="preserve"> doing everything possible to</w:t>
      </w:r>
      <w:r w:rsidR="006270B6" w:rsidRPr="00B31812">
        <w:rPr>
          <w:rFonts w:ascii="Candara" w:hAnsi="Candara" w:cs="Arial"/>
          <w:sz w:val="22"/>
          <w:szCs w:val="22"/>
        </w:rPr>
        <w:t xml:space="preserve"> make sure you have many happy –and healthy – years together</w:t>
      </w:r>
      <w:r w:rsidR="00F97CBD" w:rsidRPr="00B31812">
        <w:rPr>
          <w:rFonts w:ascii="Candara" w:hAnsi="Candara" w:cs="Arial"/>
          <w:sz w:val="22"/>
          <w:szCs w:val="22"/>
        </w:rPr>
        <w:t xml:space="preserve">.  </w:t>
      </w:r>
      <w:r w:rsidR="00F97CBD" w:rsidRPr="00B31812">
        <w:rPr>
          <w:rFonts w:ascii="Candara" w:hAnsi="Candara" w:cs="Arial"/>
          <w:sz w:val="22"/>
          <w:szCs w:val="22"/>
          <w:u w:val="single"/>
        </w:rPr>
        <w:t>This is</w:t>
      </w:r>
      <w:r w:rsidR="0059756D" w:rsidRPr="00B31812">
        <w:rPr>
          <w:rFonts w:ascii="Candara" w:hAnsi="Candara" w:cs="Arial"/>
          <w:i/>
          <w:sz w:val="22"/>
          <w:szCs w:val="22"/>
          <w:u w:val="single"/>
        </w:rPr>
        <w:t xml:space="preserve"> why</w:t>
      </w:r>
      <w:r w:rsidR="0059756D" w:rsidRPr="00B31812">
        <w:rPr>
          <w:rFonts w:ascii="Candara" w:hAnsi="Candara" w:cs="Arial"/>
          <w:sz w:val="22"/>
          <w:szCs w:val="22"/>
          <w:u w:val="single"/>
        </w:rPr>
        <w:t xml:space="preserve"> </w:t>
      </w:r>
      <w:r w:rsidRPr="00B31812">
        <w:rPr>
          <w:rFonts w:ascii="Candara" w:hAnsi="Candara" w:cs="Arial"/>
          <w:sz w:val="22"/>
          <w:szCs w:val="22"/>
          <w:u w:val="single"/>
        </w:rPr>
        <w:t>we</w:t>
      </w:r>
      <w:r w:rsidR="00884BAA">
        <w:rPr>
          <w:rFonts w:ascii="Candara" w:hAnsi="Candara" w:cs="Arial"/>
          <w:sz w:val="22"/>
          <w:szCs w:val="22"/>
          <w:u w:val="single"/>
        </w:rPr>
        <w:t xml:space="preserve"> </w:t>
      </w:r>
      <w:r w:rsidR="00884BAA" w:rsidRPr="00884BAA">
        <w:rPr>
          <w:rFonts w:ascii="Candara" w:hAnsi="Candara" w:cs="Arial"/>
          <w:b/>
          <w:sz w:val="22"/>
          <w:szCs w:val="22"/>
          <w:u w:val="single"/>
        </w:rPr>
        <w:t>use and</w:t>
      </w:r>
      <w:r w:rsidR="00AF20A0" w:rsidRPr="00346B1D">
        <w:rPr>
          <w:rFonts w:ascii="Candara" w:hAnsi="Candara" w:cs="Arial"/>
          <w:b/>
          <w:i/>
          <w:sz w:val="22"/>
          <w:szCs w:val="22"/>
          <w:u w:val="single"/>
        </w:rPr>
        <w:t xml:space="preserve"> </w:t>
      </w:r>
      <w:r w:rsidR="00346B1D" w:rsidRPr="00812922">
        <w:rPr>
          <w:rFonts w:ascii="Candara" w:hAnsi="Candara" w:cs="Arial"/>
          <w:b/>
          <w:sz w:val="22"/>
          <w:szCs w:val="22"/>
          <w:u w:val="single"/>
        </w:rPr>
        <w:t xml:space="preserve">highly </w:t>
      </w:r>
      <w:r w:rsidRPr="00812922">
        <w:rPr>
          <w:rFonts w:ascii="Candara" w:hAnsi="Candara" w:cs="Arial"/>
          <w:b/>
          <w:sz w:val="22"/>
          <w:szCs w:val="22"/>
          <w:u w:val="single"/>
        </w:rPr>
        <w:t>recommend</w:t>
      </w:r>
      <w:r w:rsidRPr="00B31812">
        <w:rPr>
          <w:rFonts w:ascii="Candara" w:hAnsi="Candara" w:cs="Arial"/>
          <w:sz w:val="22"/>
          <w:szCs w:val="22"/>
          <w:u w:val="single"/>
        </w:rPr>
        <w:t xml:space="preserve"> NuVet Plus.</w:t>
      </w:r>
      <w:r w:rsidRPr="00B31812">
        <w:rPr>
          <w:rFonts w:ascii="Candara" w:hAnsi="Candara" w:cs="Arial"/>
          <w:sz w:val="22"/>
          <w:szCs w:val="22"/>
        </w:rPr>
        <w:t xml:space="preserve"> </w:t>
      </w:r>
    </w:p>
    <w:p w:rsidR="00B01C7F" w:rsidRPr="00CB15C9" w:rsidRDefault="00B01C7F" w:rsidP="00B01C7F">
      <w:pPr>
        <w:pStyle w:val="NormalWeb"/>
        <w:spacing w:after="240" w:afterAutospacing="0"/>
        <w:rPr>
          <w:rFonts w:ascii="Candara" w:eastAsia="Times New Roman" w:hAnsi="Candara" w:cs="Arial"/>
          <w:b/>
          <w:sz w:val="22"/>
          <w:szCs w:val="22"/>
        </w:rPr>
      </w:pPr>
      <w:r w:rsidRPr="00B01C7F">
        <w:rPr>
          <w:rFonts w:ascii="Candara" w:eastAsia="Times New Roman" w:hAnsi="Candara" w:cs="Arial"/>
          <w:sz w:val="22"/>
          <w:szCs w:val="22"/>
        </w:rPr>
        <w:t xml:space="preserve">NuVet Plus has helped millions of pets stay healthy for 20 years and is </w:t>
      </w:r>
      <w:r w:rsidR="00D61F36">
        <w:rPr>
          <w:rFonts w:ascii="Candara" w:eastAsia="Times New Roman" w:hAnsi="Candara" w:cs="Arial"/>
          <w:sz w:val="22"/>
          <w:szCs w:val="22"/>
        </w:rPr>
        <w:t>MUCH MORE than</w:t>
      </w:r>
      <w:r w:rsidRPr="00B01C7F">
        <w:rPr>
          <w:rFonts w:ascii="Candara" w:eastAsia="Times New Roman" w:hAnsi="Candara" w:cs="Arial"/>
          <w:sz w:val="22"/>
          <w:szCs w:val="22"/>
        </w:rPr>
        <w:t xml:space="preserve"> a vitamin. It’s a USA </w:t>
      </w:r>
      <w:r w:rsidRPr="00B01C7F">
        <w:rPr>
          <w:rFonts w:ascii="Candara" w:eastAsia="Times New Roman" w:hAnsi="Candara" w:cs="Arial"/>
          <w:i/>
          <w:sz w:val="22"/>
          <w:szCs w:val="22"/>
        </w:rPr>
        <w:t xml:space="preserve">sourced </w:t>
      </w:r>
      <w:r w:rsidRPr="00B01C7F">
        <w:rPr>
          <w:rFonts w:ascii="Candara" w:eastAsia="Times New Roman" w:hAnsi="Candara" w:cs="Arial"/>
          <w:sz w:val="22"/>
          <w:szCs w:val="22"/>
        </w:rPr>
        <w:t xml:space="preserve">and </w:t>
      </w:r>
      <w:r w:rsidRPr="00B01C7F">
        <w:rPr>
          <w:rFonts w:ascii="Candara" w:eastAsia="Times New Roman" w:hAnsi="Candara" w:cs="Arial"/>
          <w:i/>
          <w:sz w:val="22"/>
          <w:szCs w:val="22"/>
        </w:rPr>
        <w:t>manufactured</w:t>
      </w:r>
      <w:r w:rsidRPr="00B01C7F">
        <w:rPr>
          <w:rFonts w:ascii="Candara" w:eastAsia="Times New Roman" w:hAnsi="Candara" w:cs="Arial"/>
          <w:sz w:val="22"/>
          <w:szCs w:val="22"/>
        </w:rPr>
        <w:t xml:space="preserve"> supplement that </w:t>
      </w:r>
      <w:r w:rsidRPr="00CB15C9">
        <w:rPr>
          <w:rFonts w:ascii="Candara" w:eastAsia="Times New Roman" w:hAnsi="Candara" w:cs="Arial"/>
          <w:b/>
          <w:sz w:val="22"/>
          <w:szCs w:val="22"/>
        </w:rPr>
        <w:t>strengthens your pet’s immune, skeletal, cardiovascular and nervous system</w:t>
      </w:r>
      <w:r w:rsidRPr="00B01C7F">
        <w:rPr>
          <w:rFonts w:ascii="Candara" w:eastAsia="Times New Roman" w:hAnsi="Candara" w:cs="Arial"/>
          <w:sz w:val="22"/>
          <w:szCs w:val="22"/>
        </w:rPr>
        <w:t xml:space="preserve">. Developed by a team of a veterinarian, nutritionist and pharmacist all sharing a passion for pets and were frustrated by inferior products.  By including NuVet as a DAILY TREAT you can be confident that you are providing the </w:t>
      </w:r>
      <w:r w:rsidRPr="00CB15C9">
        <w:rPr>
          <w:rFonts w:ascii="Candara" w:eastAsia="Times New Roman" w:hAnsi="Candara" w:cs="Arial"/>
          <w:b/>
          <w:sz w:val="22"/>
          <w:szCs w:val="22"/>
        </w:rPr>
        <w:t xml:space="preserve">best support for your pets’ health and quality of life, naturally. </w:t>
      </w:r>
    </w:p>
    <w:p w:rsidR="00B762B2" w:rsidRPr="00031DBD" w:rsidRDefault="00C005F1" w:rsidP="00B01C7F">
      <w:pPr>
        <w:pStyle w:val="NormalWeb"/>
        <w:spacing w:after="240" w:afterAutospacing="0"/>
        <w:jc w:val="center"/>
        <w:rPr>
          <w:rFonts w:ascii="Candara" w:hAnsi="Candara" w:cs="Arial"/>
          <w:b/>
        </w:rPr>
      </w:pPr>
      <w:r>
        <w:rPr>
          <w:rFonts w:ascii="Candara" w:hAnsi="Candara" w:cs="Arial"/>
          <w:b/>
        </w:rPr>
        <w:t>A</w:t>
      </w:r>
      <w:r w:rsidR="00EB06CC" w:rsidRPr="00031DBD">
        <w:rPr>
          <w:rFonts w:ascii="Candara" w:hAnsi="Candara" w:cs="Arial"/>
          <w:b/>
        </w:rPr>
        <w:t xml:space="preserve"> </w:t>
      </w:r>
      <w:r w:rsidR="00CB15C9" w:rsidRPr="00C005F1">
        <w:rPr>
          <w:rFonts w:ascii="Candara" w:hAnsi="Candara" w:cs="Arial"/>
          <w:b/>
          <w:i/>
          <w:u w:val="single"/>
        </w:rPr>
        <w:t>NOURISHING</w:t>
      </w:r>
      <w:r w:rsidR="001B47FA" w:rsidRPr="00CB15C9">
        <w:rPr>
          <w:rFonts w:ascii="Candara" w:hAnsi="Candara" w:cs="Arial"/>
          <w:b/>
        </w:rPr>
        <w:t xml:space="preserve"> </w:t>
      </w:r>
      <w:r w:rsidR="00CB15C9" w:rsidRPr="00CB15C9">
        <w:rPr>
          <w:rFonts w:ascii="Candara" w:hAnsi="Candara" w:cs="Arial"/>
          <w:b/>
        </w:rPr>
        <w:t xml:space="preserve">daily </w:t>
      </w:r>
      <w:r w:rsidR="00CB15C9">
        <w:rPr>
          <w:rFonts w:ascii="Candara" w:hAnsi="Candara" w:cs="Arial"/>
          <w:b/>
          <w:u w:val="single"/>
        </w:rPr>
        <w:t>treat</w:t>
      </w:r>
      <w:r w:rsidR="001B47FA" w:rsidRPr="00031DBD">
        <w:rPr>
          <w:rFonts w:ascii="Candara" w:hAnsi="Candara" w:cs="Arial"/>
          <w:b/>
        </w:rPr>
        <w:t xml:space="preserve"> that</w:t>
      </w:r>
      <w:r w:rsidR="003E1058" w:rsidRPr="00031DBD">
        <w:rPr>
          <w:rFonts w:ascii="Candara" w:hAnsi="Candara" w:cs="Arial"/>
          <w:b/>
        </w:rPr>
        <w:t xml:space="preserve"> works through a</w:t>
      </w:r>
      <w:r w:rsidR="0080542C">
        <w:rPr>
          <w:rFonts w:ascii="Candara" w:hAnsi="Candara" w:cs="Arial"/>
          <w:b/>
        </w:rPr>
        <w:t>ll three stages of your</w:t>
      </w:r>
      <w:r w:rsidR="00E17C8B" w:rsidRPr="00031DBD">
        <w:rPr>
          <w:rFonts w:ascii="Candara" w:hAnsi="Candara" w:cs="Arial"/>
          <w:b/>
        </w:rPr>
        <w:t xml:space="preserve"> dog’s life:</w:t>
      </w:r>
    </w:p>
    <w:p w:rsidR="00167AF6" w:rsidRPr="00B31812" w:rsidRDefault="00167AF6" w:rsidP="00F97CBD">
      <w:pPr>
        <w:pStyle w:val="ListParagraph"/>
        <w:numPr>
          <w:ilvl w:val="0"/>
          <w:numId w:val="2"/>
        </w:numPr>
        <w:jc w:val="both"/>
        <w:rPr>
          <w:rFonts w:ascii="Candara" w:hAnsi="Candara" w:cs="Arial"/>
          <w:sz w:val="22"/>
          <w:szCs w:val="22"/>
        </w:rPr>
      </w:pPr>
      <w:r w:rsidRPr="00B31812">
        <w:rPr>
          <w:rFonts w:ascii="Candara" w:hAnsi="Candara" w:cs="Arial"/>
          <w:b/>
          <w:sz w:val="22"/>
          <w:szCs w:val="22"/>
          <w:u w:val="single"/>
        </w:rPr>
        <w:t>For puppies</w:t>
      </w:r>
      <w:r w:rsidRPr="00B31812">
        <w:rPr>
          <w:rFonts w:ascii="Candara" w:hAnsi="Candara" w:cs="Arial"/>
          <w:sz w:val="22"/>
          <w:szCs w:val="22"/>
        </w:rPr>
        <w:t xml:space="preserve"> - It fills the immunity gap all puppies experience. Shortly after birth maternal antibody effectiveness is greatly reduced. By 8 weeks your puppy’s immune system is at a vulnerable point. Once in their ne</w:t>
      </w:r>
      <w:r w:rsidR="003303CC" w:rsidRPr="00B31812">
        <w:rPr>
          <w:rFonts w:ascii="Candara" w:hAnsi="Candara" w:cs="Arial"/>
          <w:sz w:val="22"/>
          <w:szCs w:val="22"/>
        </w:rPr>
        <w:t>w home, the immune system is wea</w:t>
      </w:r>
      <w:r w:rsidRPr="00B31812">
        <w:rPr>
          <w:rFonts w:ascii="Candara" w:hAnsi="Candara" w:cs="Arial"/>
          <w:sz w:val="22"/>
          <w:szCs w:val="22"/>
        </w:rPr>
        <w:t>ken</w:t>
      </w:r>
      <w:r w:rsidR="003303CC" w:rsidRPr="00B31812">
        <w:rPr>
          <w:rFonts w:ascii="Candara" w:hAnsi="Candara" w:cs="Arial"/>
          <w:sz w:val="22"/>
          <w:szCs w:val="22"/>
        </w:rPr>
        <w:t>e</w:t>
      </w:r>
      <w:bookmarkStart w:id="0" w:name="_GoBack"/>
      <w:bookmarkEnd w:id="0"/>
      <w:r w:rsidRPr="00B31812">
        <w:rPr>
          <w:rFonts w:ascii="Candara" w:hAnsi="Candara" w:cs="Arial"/>
          <w:sz w:val="22"/>
          <w:szCs w:val="22"/>
        </w:rPr>
        <w:t xml:space="preserve">d by the stress of adoption and exposure to novel bacteria and viruses in their environment.  This is also when the vaccine series is started. Vaccines are only effective if the immune system can respond properly.  </w:t>
      </w:r>
    </w:p>
    <w:p w:rsidR="00167AF6" w:rsidRPr="00B31812" w:rsidRDefault="00167AF6" w:rsidP="00167AF6">
      <w:pPr>
        <w:ind w:left="360"/>
        <w:jc w:val="both"/>
        <w:rPr>
          <w:rFonts w:ascii="Candara" w:hAnsi="Candara" w:cs="Arial"/>
          <w:sz w:val="22"/>
          <w:szCs w:val="22"/>
        </w:rPr>
      </w:pPr>
    </w:p>
    <w:p w:rsidR="00167AF6" w:rsidRPr="00B31812" w:rsidRDefault="00167AF6" w:rsidP="00167AF6">
      <w:pPr>
        <w:numPr>
          <w:ilvl w:val="0"/>
          <w:numId w:val="1"/>
        </w:numPr>
        <w:tabs>
          <w:tab w:val="clear" w:pos="360"/>
          <w:tab w:val="num" w:pos="720"/>
        </w:tabs>
        <w:ind w:left="720"/>
        <w:jc w:val="both"/>
        <w:rPr>
          <w:rFonts w:ascii="Candara" w:hAnsi="Candara" w:cs="Arial"/>
          <w:sz w:val="22"/>
          <w:szCs w:val="22"/>
        </w:rPr>
      </w:pPr>
      <w:r w:rsidRPr="00B31812">
        <w:rPr>
          <w:rFonts w:ascii="Candara" w:hAnsi="Candara" w:cs="Arial"/>
          <w:b/>
          <w:sz w:val="22"/>
          <w:szCs w:val="22"/>
          <w:u w:val="single"/>
        </w:rPr>
        <w:t>For dogs in their prime</w:t>
      </w:r>
      <w:r w:rsidR="00B2582A" w:rsidRPr="00B31812">
        <w:rPr>
          <w:rFonts w:ascii="Candara" w:hAnsi="Candara" w:cs="Arial"/>
          <w:sz w:val="22"/>
          <w:szCs w:val="22"/>
        </w:rPr>
        <w:t xml:space="preserve"> - I</w:t>
      </w:r>
      <w:r w:rsidR="006A37B1" w:rsidRPr="00B31812">
        <w:rPr>
          <w:rFonts w:ascii="Candara" w:hAnsi="Candara" w:cs="Arial"/>
          <w:sz w:val="22"/>
          <w:szCs w:val="22"/>
        </w:rPr>
        <w:t xml:space="preserve">t improves </w:t>
      </w:r>
      <w:r w:rsidRPr="00B31812">
        <w:rPr>
          <w:rFonts w:ascii="Candara" w:hAnsi="Candara" w:cs="Arial"/>
          <w:sz w:val="22"/>
          <w:szCs w:val="22"/>
        </w:rPr>
        <w:t>their skin and coat wh</w:t>
      </w:r>
      <w:r w:rsidR="00E17C8B" w:rsidRPr="00B31812">
        <w:rPr>
          <w:rFonts w:ascii="Candara" w:hAnsi="Candara" w:cs="Arial"/>
          <w:sz w:val="22"/>
          <w:szCs w:val="22"/>
        </w:rPr>
        <w:t>ile protecting against irritants</w:t>
      </w:r>
      <w:r w:rsidRPr="00B31812">
        <w:rPr>
          <w:rFonts w:ascii="Candara" w:hAnsi="Candara" w:cs="Arial"/>
          <w:sz w:val="22"/>
          <w:szCs w:val="22"/>
        </w:rPr>
        <w:t xml:space="preserve">, staining from tears, </w:t>
      </w:r>
      <w:r w:rsidR="00E17C8B" w:rsidRPr="00B31812">
        <w:rPr>
          <w:rFonts w:ascii="Candara" w:hAnsi="Candara" w:cs="Arial"/>
          <w:sz w:val="22"/>
          <w:szCs w:val="22"/>
        </w:rPr>
        <w:t xml:space="preserve">and many imbalances due to lack of </w:t>
      </w:r>
      <w:r w:rsidR="006A37B1" w:rsidRPr="00B31812">
        <w:rPr>
          <w:rFonts w:ascii="Candara" w:hAnsi="Candara" w:cs="Arial"/>
          <w:sz w:val="22"/>
          <w:szCs w:val="22"/>
        </w:rPr>
        <w:t>optimal nutrition</w:t>
      </w:r>
      <w:r w:rsidRPr="00B31812">
        <w:rPr>
          <w:rFonts w:ascii="Candara" w:hAnsi="Candara" w:cs="Arial"/>
          <w:sz w:val="22"/>
          <w:szCs w:val="22"/>
        </w:rPr>
        <w:t>.</w:t>
      </w:r>
      <w:r w:rsidR="006A37B1" w:rsidRPr="00B31812">
        <w:rPr>
          <w:rFonts w:ascii="Candara" w:hAnsi="Candara" w:cs="Arial"/>
          <w:sz w:val="22"/>
          <w:szCs w:val="22"/>
        </w:rPr>
        <w:t xml:space="preserve">  </w:t>
      </w:r>
    </w:p>
    <w:p w:rsidR="00167AF6" w:rsidRPr="00B31812" w:rsidRDefault="00167AF6" w:rsidP="00167AF6">
      <w:pPr>
        <w:ind w:left="360"/>
        <w:jc w:val="both"/>
        <w:rPr>
          <w:rFonts w:ascii="Candara" w:hAnsi="Candara" w:cs="Arial"/>
          <w:sz w:val="22"/>
          <w:szCs w:val="22"/>
        </w:rPr>
      </w:pPr>
    </w:p>
    <w:p w:rsidR="00167AF6" w:rsidRPr="00B31812" w:rsidRDefault="00167AF6" w:rsidP="00167AF6">
      <w:pPr>
        <w:numPr>
          <w:ilvl w:val="0"/>
          <w:numId w:val="1"/>
        </w:numPr>
        <w:tabs>
          <w:tab w:val="clear" w:pos="360"/>
          <w:tab w:val="num" w:pos="720"/>
        </w:tabs>
        <w:ind w:left="720"/>
        <w:jc w:val="both"/>
        <w:rPr>
          <w:rFonts w:ascii="Candara" w:hAnsi="Candara" w:cs="Arial"/>
          <w:sz w:val="22"/>
          <w:szCs w:val="22"/>
        </w:rPr>
      </w:pPr>
      <w:r w:rsidRPr="00B31812">
        <w:rPr>
          <w:rFonts w:ascii="Candara" w:hAnsi="Candara" w:cs="Arial"/>
          <w:b/>
          <w:sz w:val="22"/>
          <w:szCs w:val="22"/>
          <w:u w:val="single"/>
        </w:rPr>
        <w:t>For older dogs</w:t>
      </w:r>
      <w:r w:rsidR="00B2582A" w:rsidRPr="00B31812">
        <w:rPr>
          <w:rFonts w:ascii="Candara" w:hAnsi="Candara" w:cs="Arial"/>
          <w:sz w:val="22"/>
          <w:szCs w:val="22"/>
        </w:rPr>
        <w:t xml:space="preserve"> - I</w:t>
      </w:r>
      <w:r w:rsidRPr="00B31812">
        <w:rPr>
          <w:rFonts w:ascii="Candara" w:hAnsi="Candara" w:cs="Arial"/>
          <w:sz w:val="22"/>
          <w:szCs w:val="22"/>
        </w:rPr>
        <w:t xml:space="preserve">t helps </w:t>
      </w:r>
      <w:r w:rsidR="00E17C8B" w:rsidRPr="00B31812">
        <w:rPr>
          <w:rFonts w:ascii="Candara" w:hAnsi="Candara" w:cs="Arial"/>
          <w:sz w:val="22"/>
          <w:szCs w:val="22"/>
        </w:rPr>
        <w:t>keep immune system strong which is crucial for longevity and vitality.</w:t>
      </w:r>
      <w:r w:rsidRPr="00B31812">
        <w:rPr>
          <w:rFonts w:ascii="Candara" w:hAnsi="Candara" w:cs="Arial"/>
          <w:sz w:val="22"/>
          <w:szCs w:val="22"/>
        </w:rPr>
        <w:t xml:space="preserve"> </w:t>
      </w:r>
      <w:r w:rsidR="00B2582A" w:rsidRPr="00B31812">
        <w:rPr>
          <w:rFonts w:ascii="Candara" w:hAnsi="Candara" w:cs="Arial"/>
          <w:sz w:val="22"/>
          <w:szCs w:val="22"/>
        </w:rPr>
        <w:t xml:space="preserve"> They also offer an amazing </w:t>
      </w:r>
      <w:r w:rsidR="00E17C8B" w:rsidRPr="00B31812">
        <w:rPr>
          <w:rFonts w:ascii="Candara" w:hAnsi="Candara" w:cs="Arial"/>
          <w:sz w:val="22"/>
          <w:szCs w:val="22"/>
        </w:rPr>
        <w:t xml:space="preserve">Hip &amp; </w:t>
      </w:r>
      <w:r w:rsidR="00B2582A" w:rsidRPr="00B31812">
        <w:rPr>
          <w:rFonts w:ascii="Candara" w:hAnsi="Candara" w:cs="Arial"/>
          <w:sz w:val="22"/>
          <w:szCs w:val="22"/>
        </w:rPr>
        <w:t>Joint formula called NuJoint</w:t>
      </w:r>
      <w:r w:rsidR="00E17C8B" w:rsidRPr="00B31812">
        <w:rPr>
          <w:rFonts w:ascii="Candara" w:hAnsi="Candara" w:cs="Arial"/>
          <w:sz w:val="22"/>
          <w:szCs w:val="22"/>
        </w:rPr>
        <w:t xml:space="preserve"> DS that helps</w:t>
      </w:r>
      <w:r w:rsidR="00B2582A" w:rsidRPr="00B31812">
        <w:rPr>
          <w:rFonts w:ascii="Candara" w:hAnsi="Candara" w:cs="Arial"/>
          <w:sz w:val="22"/>
          <w:szCs w:val="22"/>
        </w:rPr>
        <w:t xml:space="preserve"> protects joints, rebuilds cartilage and incr</w:t>
      </w:r>
      <w:r w:rsidR="00E17C8B" w:rsidRPr="00B31812">
        <w:rPr>
          <w:rFonts w:ascii="Candara" w:hAnsi="Candara" w:cs="Arial"/>
          <w:sz w:val="22"/>
          <w:szCs w:val="22"/>
        </w:rPr>
        <w:t xml:space="preserve">eases mobility and flexibility. This literally gives your pet </w:t>
      </w:r>
      <w:r w:rsidR="00E17C8B" w:rsidRPr="00B31812">
        <w:rPr>
          <w:rFonts w:ascii="Candara" w:hAnsi="Candara" w:cs="Arial"/>
          <w:i/>
          <w:sz w:val="22"/>
          <w:szCs w:val="22"/>
        </w:rPr>
        <w:t>relief</w:t>
      </w:r>
      <w:r w:rsidR="00E17C8B" w:rsidRPr="00B31812">
        <w:rPr>
          <w:rFonts w:ascii="Candara" w:hAnsi="Candara" w:cs="Arial"/>
          <w:sz w:val="22"/>
          <w:szCs w:val="22"/>
        </w:rPr>
        <w:t xml:space="preserve"> and puts the ‘pep’ back in their step!</w:t>
      </w:r>
    </w:p>
    <w:p w:rsidR="00F15507" w:rsidRPr="00B31812" w:rsidRDefault="00F15507" w:rsidP="00402A6F">
      <w:pPr>
        <w:jc w:val="center"/>
        <w:rPr>
          <w:rFonts w:ascii="Candara" w:hAnsi="Candara" w:cs="Arial"/>
          <w:sz w:val="22"/>
          <w:szCs w:val="22"/>
        </w:rPr>
      </w:pPr>
    </w:p>
    <w:p w:rsidR="00637A6A" w:rsidRPr="004D161F" w:rsidRDefault="00F15507" w:rsidP="00402A6F">
      <w:pPr>
        <w:jc w:val="center"/>
        <w:rPr>
          <w:rStyle w:val="Emphasis"/>
          <w:rFonts w:ascii="Candara" w:hAnsi="Candara" w:cs="Arial"/>
          <w:b/>
          <w:bCs/>
        </w:rPr>
      </w:pPr>
      <w:r w:rsidRPr="00C005F1">
        <w:rPr>
          <w:rFonts w:ascii="Candara" w:hAnsi="Candara" w:cs="Arial"/>
          <w:b/>
          <w:i/>
          <w:u w:val="single"/>
        </w:rPr>
        <w:t>LOVED</w:t>
      </w:r>
      <w:r w:rsidRPr="004D161F">
        <w:rPr>
          <w:rFonts w:ascii="Candara" w:hAnsi="Candara" w:cs="Arial"/>
          <w:b/>
        </w:rPr>
        <w:t xml:space="preserve"> by pet</w:t>
      </w:r>
      <w:r w:rsidR="005C3875" w:rsidRPr="004D161F">
        <w:rPr>
          <w:rFonts w:ascii="Candara" w:hAnsi="Candara" w:cs="Arial"/>
          <w:b/>
        </w:rPr>
        <w:t>s</w:t>
      </w:r>
      <w:r w:rsidRPr="004D161F">
        <w:rPr>
          <w:rFonts w:ascii="Candara" w:hAnsi="Candara" w:cs="Arial"/>
          <w:b/>
        </w:rPr>
        <w:t>…Recommended by Vets</w:t>
      </w:r>
    </w:p>
    <w:p w:rsidR="00637A6A" w:rsidRPr="00B31812" w:rsidRDefault="00637A6A" w:rsidP="00402A6F">
      <w:pPr>
        <w:jc w:val="center"/>
        <w:rPr>
          <w:rStyle w:val="Emphasis"/>
          <w:rFonts w:ascii="Candara" w:hAnsi="Candara" w:cs="Arial"/>
          <w:sz w:val="22"/>
          <w:szCs w:val="22"/>
        </w:rPr>
      </w:pPr>
      <w:r w:rsidRPr="00B31812">
        <w:rPr>
          <w:rStyle w:val="Emphasis"/>
          <w:rFonts w:ascii="Candara" w:hAnsi="Candara" w:cs="Arial"/>
          <w:b/>
          <w:bCs/>
          <w:sz w:val="22"/>
          <w:szCs w:val="22"/>
        </w:rPr>
        <w:t xml:space="preserve"> </w:t>
      </w:r>
      <w:r w:rsidR="00D34216" w:rsidRPr="00B31812">
        <w:rPr>
          <w:rStyle w:val="Emphasis"/>
          <w:rFonts w:ascii="Candara" w:hAnsi="Candara" w:cs="Arial"/>
          <w:b/>
          <w:bCs/>
          <w:sz w:val="22"/>
          <w:szCs w:val="22"/>
        </w:rPr>
        <w:t>“</w:t>
      </w:r>
      <w:r w:rsidRPr="00B31812">
        <w:rPr>
          <w:rStyle w:val="Emphasis"/>
          <w:rFonts w:ascii="Candara" w:hAnsi="Candara" w:cs="Arial"/>
          <w:b/>
          <w:bCs/>
          <w:sz w:val="22"/>
          <w:szCs w:val="22"/>
        </w:rPr>
        <w:t>As a Veterinarian,</w:t>
      </w:r>
      <w:r w:rsidRPr="00B31812">
        <w:rPr>
          <w:rStyle w:val="Emphasis"/>
          <w:rFonts w:ascii="Candara" w:hAnsi="Candara" w:cs="Arial"/>
          <w:sz w:val="22"/>
          <w:szCs w:val="22"/>
        </w:rPr>
        <w:t xml:space="preserve"> it is my responsibility and personal </w:t>
      </w:r>
      <w:proofErr w:type="gramStart"/>
      <w:r w:rsidR="00D34216" w:rsidRPr="00B31812">
        <w:rPr>
          <w:rStyle w:val="Emphasis"/>
          <w:rFonts w:ascii="Candara" w:hAnsi="Candara" w:cs="Arial"/>
          <w:sz w:val="22"/>
          <w:szCs w:val="22"/>
        </w:rPr>
        <w:t>commitment</w:t>
      </w:r>
      <w:proofErr w:type="gramEnd"/>
      <w:r w:rsidRPr="00B31812">
        <w:rPr>
          <w:rStyle w:val="Emphasis"/>
          <w:rFonts w:ascii="Candara" w:hAnsi="Candara" w:cs="Arial"/>
          <w:sz w:val="22"/>
          <w:szCs w:val="22"/>
        </w:rPr>
        <w:t xml:space="preserve"> to research and recommend products that are the best for each animal….I have integrated both supplements (NuVet Plus and NuJoint) into my treatment protocols for a variety of issues. …Feedback from my clients has been very positive</w:t>
      </w:r>
      <w:r w:rsidR="00D34216" w:rsidRPr="00B31812">
        <w:rPr>
          <w:rStyle w:val="Emphasis"/>
          <w:rFonts w:ascii="Candara" w:hAnsi="Candara" w:cs="Arial"/>
          <w:sz w:val="22"/>
          <w:szCs w:val="22"/>
        </w:rPr>
        <w:t>”</w:t>
      </w:r>
    </w:p>
    <w:p w:rsidR="00637A6A" w:rsidRPr="00B31812" w:rsidRDefault="00637A6A" w:rsidP="00402A6F">
      <w:pPr>
        <w:jc w:val="center"/>
        <w:rPr>
          <w:rFonts w:ascii="Candara" w:hAnsi="Candara" w:cs="Arial"/>
          <w:sz w:val="22"/>
          <w:szCs w:val="22"/>
        </w:rPr>
      </w:pPr>
      <w:r w:rsidRPr="00B31812">
        <w:rPr>
          <w:rFonts w:ascii="Candara" w:hAnsi="Candara" w:cs="Arial"/>
          <w:sz w:val="22"/>
          <w:szCs w:val="22"/>
        </w:rPr>
        <w:t>Judith M Shoemaker, DVM</w:t>
      </w:r>
    </w:p>
    <w:p w:rsidR="00637A6A" w:rsidRPr="00B31812" w:rsidRDefault="004D161F" w:rsidP="00402A6F">
      <w:pPr>
        <w:spacing w:after="240"/>
        <w:jc w:val="center"/>
        <w:rPr>
          <w:rFonts w:ascii="Candara" w:hAnsi="Candara" w:cs="Arial"/>
          <w:sz w:val="22"/>
          <w:szCs w:val="22"/>
        </w:rPr>
      </w:pPr>
      <w:r>
        <w:rPr>
          <w:rFonts w:ascii="Candara" w:hAnsi="Candara" w:cs="Arial"/>
          <w:sz w:val="22"/>
          <w:szCs w:val="22"/>
        </w:rPr>
        <w:t xml:space="preserve">The American Holistic </w:t>
      </w:r>
      <w:r w:rsidR="00843A66">
        <w:rPr>
          <w:rFonts w:ascii="Candara" w:hAnsi="Candara" w:cs="Arial"/>
          <w:sz w:val="22"/>
          <w:szCs w:val="22"/>
        </w:rPr>
        <w:t>Veteri</w:t>
      </w:r>
      <w:r w:rsidR="00843A66" w:rsidRPr="00B31812">
        <w:rPr>
          <w:rFonts w:ascii="Candara" w:hAnsi="Candara" w:cs="Arial"/>
          <w:sz w:val="22"/>
          <w:szCs w:val="22"/>
        </w:rPr>
        <w:t>nary</w:t>
      </w:r>
      <w:r w:rsidR="00637A6A" w:rsidRPr="00B31812">
        <w:rPr>
          <w:rFonts w:ascii="Candara" w:hAnsi="Candara" w:cs="Arial"/>
          <w:sz w:val="22"/>
          <w:szCs w:val="22"/>
        </w:rPr>
        <w:t xml:space="preserve"> Medical Association Practitioner of the Year, 2011-2012</w:t>
      </w:r>
    </w:p>
    <w:p w:rsidR="00637A6A" w:rsidRPr="00B31812" w:rsidRDefault="00637A6A" w:rsidP="00D72707">
      <w:pPr>
        <w:jc w:val="both"/>
        <w:rPr>
          <w:rFonts w:ascii="Candara" w:hAnsi="Candara" w:cs="Arial"/>
          <w:sz w:val="22"/>
          <w:szCs w:val="22"/>
        </w:rPr>
      </w:pPr>
    </w:p>
    <w:p w:rsidR="001B47FA" w:rsidRPr="00B31812" w:rsidRDefault="00941E90" w:rsidP="00402A6F">
      <w:pPr>
        <w:jc w:val="both"/>
        <w:rPr>
          <w:rFonts w:ascii="Candara" w:hAnsi="Candara" w:cs="Arial"/>
          <w:sz w:val="22"/>
          <w:szCs w:val="22"/>
        </w:rPr>
      </w:pPr>
      <w:r w:rsidRPr="00B31812">
        <w:rPr>
          <w:rFonts w:ascii="Candara" w:hAnsi="Candara" w:cs="Arial"/>
          <w:sz w:val="22"/>
          <w:szCs w:val="22"/>
        </w:rPr>
        <w:t xml:space="preserve">NuVet is </w:t>
      </w:r>
      <w:r w:rsidR="00B479A4" w:rsidRPr="00B31812">
        <w:rPr>
          <w:rFonts w:ascii="Candara" w:hAnsi="Candara" w:cs="Arial"/>
          <w:i/>
          <w:sz w:val="22"/>
          <w:szCs w:val="22"/>
        </w:rPr>
        <w:t>only</w:t>
      </w:r>
      <w:r w:rsidR="00B479A4" w:rsidRPr="00B31812">
        <w:rPr>
          <w:rFonts w:ascii="Candara" w:hAnsi="Candara" w:cs="Arial"/>
          <w:sz w:val="22"/>
          <w:szCs w:val="22"/>
        </w:rPr>
        <w:t xml:space="preserve"> available</w:t>
      </w:r>
      <w:r w:rsidR="00BA5D34" w:rsidRPr="00B31812">
        <w:rPr>
          <w:rFonts w:ascii="Candara" w:hAnsi="Candara" w:cs="Arial"/>
          <w:sz w:val="22"/>
          <w:szCs w:val="22"/>
        </w:rPr>
        <w:t xml:space="preserve"> directly from the manufacturer </w:t>
      </w:r>
      <w:r w:rsidR="00D34216" w:rsidRPr="00B31812">
        <w:rPr>
          <w:rFonts w:ascii="Candara" w:hAnsi="Candara" w:cs="Arial"/>
          <w:sz w:val="22"/>
          <w:szCs w:val="22"/>
        </w:rPr>
        <w:t>at (</w:t>
      </w:r>
      <w:r w:rsidR="00BA5D34" w:rsidRPr="00B31812">
        <w:rPr>
          <w:rFonts w:ascii="Candara" w:hAnsi="Candara" w:cs="Arial"/>
          <w:b/>
          <w:sz w:val="22"/>
          <w:szCs w:val="22"/>
        </w:rPr>
        <w:t>800</w:t>
      </w:r>
      <w:r w:rsidR="00D34216" w:rsidRPr="00B31812">
        <w:rPr>
          <w:rFonts w:ascii="Candara" w:hAnsi="Candara" w:cs="Arial"/>
          <w:b/>
          <w:sz w:val="22"/>
          <w:szCs w:val="22"/>
        </w:rPr>
        <w:t>)</w:t>
      </w:r>
      <w:r w:rsidR="00BA5D34" w:rsidRPr="00B31812">
        <w:rPr>
          <w:rFonts w:ascii="Candara" w:hAnsi="Candara" w:cs="Arial"/>
          <w:b/>
          <w:sz w:val="22"/>
          <w:szCs w:val="22"/>
        </w:rPr>
        <w:t>-474-7044</w:t>
      </w:r>
      <w:r w:rsidR="00BA5D34" w:rsidRPr="00B31812">
        <w:rPr>
          <w:rFonts w:ascii="Candara" w:hAnsi="Candara" w:cs="Arial"/>
          <w:sz w:val="22"/>
          <w:szCs w:val="22"/>
        </w:rPr>
        <w:t xml:space="preserve"> </w:t>
      </w:r>
      <w:r w:rsidR="00B479A4" w:rsidRPr="00B31812">
        <w:rPr>
          <w:rFonts w:ascii="Candara" w:hAnsi="Candara" w:cs="Arial"/>
          <w:sz w:val="22"/>
          <w:szCs w:val="22"/>
        </w:rPr>
        <w:t>(8</w:t>
      </w:r>
      <w:r w:rsidR="00402A6F" w:rsidRPr="00B31812">
        <w:rPr>
          <w:rFonts w:ascii="Candara" w:hAnsi="Candara" w:cs="Arial"/>
          <w:sz w:val="22"/>
          <w:szCs w:val="22"/>
        </w:rPr>
        <w:t xml:space="preserve">-5 PST) </w:t>
      </w:r>
      <w:r w:rsidR="00390A54" w:rsidRPr="00B31812">
        <w:rPr>
          <w:rFonts w:ascii="Candara" w:hAnsi="Candara" w:cs="Arial"/>
          <w:sz w:val="22"/>
          <w:szCs w:val="22"/>
        </w:rPr>
        <w:t>use reference code</w:t>
      </w:r>
      <w:r w:rsidR="00BA5D34" w:rsidRPr="00B31812">
        <w:rPr>
          <w:rFonts w:ascii="Candara" w:hAnsi="Candara" w:cs="Arial"/>
          <w:b/>
          <w:sz w:val="22"/>
          <w:szCs w:val="22"/>
        </w:rPr>
        <w:t>:</w:t>
      </w:r>
      <w:r w:rsidR="00843A66" w:rsidRPr="00843A66">
        <w:t xml:space="preserve"> </w:t>
      </w:r>
      <w:r w:rsidR="00884BAA" w:rsidRPr="00884BAA">
        <w:rPr>
          <w:rFonts w:asciiTheme="minorHAnsi" w:hAnsiTheme="minorHAnsi"/>
          <w:b/>
          <w:sz w:val="22"/>
          <w:szCs w:val="22"/>
        </w:rPr>
        <w:t>24155</w:t>
      </w:r>
      <w:r w:rsidR="00D61F36">
        <w:rPr>
          <w:rFonts w:ascii="Candara" w:hAnsi="Candara"/>
          <w:sz w:val="22"/>
          <w:szCs w:val="22"/>
        </w:rPr>
        <w:t xml:space="preserve"> </w:t>
      </w:r>
      <w:r w:rsidRPr="00B31812">
        <w:rPr>
          <w:rFonts w:ascii="Candara" w:hAnsi="Candara" w:cs="Arial"/>
          <w:sz w:val="22"/>
          <w:szCs w:val="22"/>
        </w:rPr>
        <w:t>or order</w:t>
      </w:r>
      <w:r w:rsidR="00BA5D34" w:rsidRPr="00B31812">
        <w:rPr>
          <w:rFonts w:ascii="Candara" w:hAnsi="Candara" w:cs="Arial"/>
          <w:sz w:val="22"/>
          <w:szCs w:val="22"/>
        </w:rPr>
        <w:t xml:space="preserve"> </w:t>
      </w:r>
      <w:r w:rsidR="00BA5D34" w:rsidRPr="00B31812">
        <w:rPr>
          <w:rFonts w:ascii="Candara" w:hAnsi="Candara" w:cs="Arial"/>
          <w:b/>
          <w:sz w:val="22"/>
          <w:szCs w:val="22"/>
        </w:rPr>
        <w:t>on</w:t>
      </w:r>
      <w:r w:rsidR="00B479A4" w:rsidRPr="00B31812">
        <w:rPr>
          <w:rFonts w:ascii="Candara" w:hAnsi="Candara" w:cs="Arial"/>
          <w:b/>
          <w:sz w:val="22"/>
          <w:szCs w:val="22"/>
        </w:rPr>
        <w:t xml:space="preserve"> their site</w:t>
      </w:r>
      <w:r w:rsidR="00BA5D34" w:rsidRPr="00B31812">
        <w:rPr>
          <w:rFonts w:ascii="Candara" w:hAnsi="Candara" w:cs="Arial"/>
          <w:sz w:val="22"/>
          <w:szCs w:val="22"/>
        </w:rPr>
        <w:t xml:space="preserve"> at </w:t>
      </w:r>
      <w:hyperlink r:id="rId8" w:history="1">
        <w:r w:rsidR="00884BAA" w:rsidRPr="005779D6">
          <w:rPr>
            <w:rStyle w:val="Hyperlink"/>
            <w:rFonts w:asciiTheme="minorHAnsi" w:hAnsiTheme="minorHAnsi" w:cs="Arial"/>
            <w:b/>
            <w:sz w:val="22"/>
            <w:szCs w:val="22"/>
          </w:rPr>
          <w:t>www.nuvet.com</w:t>
        </w:r>
        <w:r w:rsidR="00884BAA" w:rsidRPr="005779D6">
          <w:rPr>
            <w:rStyle w:val="Hyperlink"/>
            <w:rFonts w:asciiTheme="minorHAnsi" w:hAnsiTheme="minorHAnsi"/>
            <w:b/>
            <w:sz w:val="22"/>
            <w:szCs w:val="22"/>
          </w:rPr>
          <w:t>/24155</w:t>
        </w:r>
      </w:hyperlink>
      <w:r w:rsidR="00884BAA">
        <w:rPr>
          <w:rFonts w:asciiTheme="minorHAnsi" w:hAnsiTheme="minorHAnsi"/>
          <w:b/>
          <w:sz w:val="22"/>
          <w:szCs w:val="22"/>
        </w:rPr>
        <w:t xml:space="preserve"> </w:t>
      </w:r>
      <w:r w:rsidR="002A7EF9">
        <w:rPr>
          <w:rFonts w:asciiTheme="minorHAnsi" w:hAnsiTheme="minorHAnsi"/>
          <w:b/>
          <w:sz w:val="22"/>
          <w:szCs w:val="22"/>
        </w:rPr>
        <w:t xml:space="preserve"> </w:t>
      </w:r>
      <w:r w:rsidR="00CF50D7">
        <w:rPr>
          <w:rFonts w:asciiTheme="minorHAnsi" w:hAnsiTheme="minorHAnsi"/>
          <w:b/>
          <w:sz w:val="22"/>
          <w:szCs w:val="22"/>
        </w:rPr>
        <w:t xml:space="preserve"> </w:t>
      </w:r>
      <w:r w:rsidR="00812922">
        <w:rPr>
          <w:rFonts w:asciiTheme="minorHAnsi" w:hAnsiTheme="minorHAnsi"/>
          <w:b/>
          <w:sz w:val="22"/>
          <w:szCs w:val="22"/>
        </w:rPr>
        <w:t xml:space="preserve"> </w:t>
      </w:r>
      <w:r w:rsidR="005E4C46">
        <w:rPr>
          <w:rFonts w:asciiTheme="minorHAnsi" w:hAnsiTheme="minorHAnsi"/>
          <w:b/>
          <w:sz w:val="22"/>
          <w:szCs w:val="22"/>
        </w:rPr>
        <w:t xml:space="preserve"> </w:t>
      </w:r>
      <w:r w:rsidR="00CB15C9">
        <w:rPr>
          <w:rFonts w:asciiTheme="minorHAnsi" w:hAnsiTheme="minorHAnsi"/>
          <w:b/>
          <w:sz w:val="22"/>
          <w:szCs w:val="22"/>
        </w:rPr>
        <w:t xml:space="preserve"> </w:t>
      </w:r>
      <w:r w:rsidR="000D2FF0">
        <w:rPr>
          <w:rFonts w:asciiTheme="minorHAnsi" w:hAnsiTheme="minorHAnsi" w:cs="Arial"/>
          <w:b/>
          <w:sz w:val="22"/>
          <w:szCs w:val="22"/>
        </w:rPr>
        <w:t xml:space="preserve"> </w:t>
      </w:r>
      <w:r w:rsidR="00402A6F" w:rsidRPr="00B31812">
        <w:rPr>
          <w:rFonts w:ascii="Candara" w:hAnsi="Candara" w:cs="Arial"/>
          <w:sz w:val="22"/>
          <w:szCs w:val="22"/>
        </w:rPr>
        <w:t>Save</w:t>
      </w:r>
      <w:r w:rsidR="00BA5D34" w:rsidRPr="00B31812">
        <w:rPr>
          <w:rFonts w:ascii="Candara" w:hAnsi="Candara" w:cs="Arial"/>
          <w:sz w:val="22"/>
          <w:szCs w:val="22"/>
        </w:rPr>
        <w:t xml:space="preserve"> 15% and assure you </w:t>
      </w:r>
      <w:r w:rsidR="00402A6F" w:rsidRPr="00B31812">
        <w:rPr>
          <w:rFonts w:ascii="Candara" w:hAnsi="Candara" w:cs="Arial"/>
          <w:sz w:val="22"/>
          <w:szCs w:val="22"/>
        </w:rPr>
        <w:t>remember to order</w:t>
      </w:r>
      <w:r w:rsidR="00BA5D34" w:rsidRPr="00B31812">
        <w:rPr>
          <w:rFonts w:ascii="Candara" w:hAnsi="Candara" w:cs="Arial"/>
          <w:sz w:val="22"/>
          <w:szCs w:val="22"/>
        </w:rPr>
        <w:t xml:space="preserve"> NuVet by choosing the “AutoShip” option at check out. </w:t>
      </w:r>
      <w:r w:rsidR="008D3192" w:rsidRPr="00B31812">
        <w:rPr>
          <w:rFonts w:ascii="Candara" w:hAnsi="Candara" w:cs="Arial"/>
          <w:sz w:val="22"/>
          <w:szCs w:val="22"/>
        </w:rPr>
        <w:t xml:space="preserve"> </w:t>
      </w:r>
      <w:r w:rsidR="008D3192" w:rsidRPr="00B01C7F">
        <w:rPr>
          <w:rFonts w:ascii="Candara" w:hAnsi="Candara" w:cs="Arial"/>
          <w:i/>
          <w:sz w:val="22"/>
          <w:szCs w:val="22"/>
        </w:rPr>
        <w:t>Please</w:t>
      </w:r>
      <w:r w:rsidR="008D3192" w:rsidRPr="00B31812">
        <w:rPr>
          <w:rFonts w:ascii="Candara" w:hAnsi="Candara" w:cs="Arial"/>
          <w:sz w:val="22"/>
          <w:szCs w:val="22"/>
        </w:rPr>
        <w:t xml:space="preserve"> add this</w:t>
      </w:r>
      <w:r w:rsidR="001B47FA" w:rsidRPr="00B31812">
        <w:rPr>
          <w:rFonts w:ascii="Candara" w:hAnsi="Candara" w:cs="Arial"/>
          <w:sz w:val="22"/>
          <w:szCs w:val="22"/>
        </w:rPr>
        <w:t xml:space="preserve"> </w:t>
      </w:r>
      <w:r w:rsidR="00896806">
        <w:rPr>
          <w:rFonts w:ascii="Candara" w:hAnsi="Candara" w:cs="Arial"/>
          <w:sz w:val="22"/>
          <w:szCs w:val="22"/>
        </w:rPr>
        <w:t>superior</w:t>
      </w:r>
      <w:r w:rsidR="001B47FA" w:rsidRPr="00B31812">
        <w:rPr>
          <w:rFonts w:ascii="Candara" w:hAnsi="Candara" w:cs="Arial"/>
          <w:sz w:val="22"/>
          <w:szCs w:val="22"/>
        </w:rPr>
        <w:t xml:space="preserve"> layer </w:t>
      </w:r>
      <w:r w:rsidR="001B47FA" w:rsidRPr="00B01C7F">
        <w:rPr>
          <w:rFonts w:ascii="Candara" w:hAnsi="Candara" w:cs="Arial"/>
          <w:sz w:val="22"/>
          <w:szCs w:val="22"/>
        </w:rPr>
        <w:t xml:space="preserve">of protection </w:t>
      </w:r>
      <w:r w:rsidR="00B01C7F" w:rsidRPr="00B01C7F">
        <w:rPr>
          <w:rFonts w:ascii="Candara" w:hAnsi="Candara" w:cs="Arial"/>
          <w:sz w:val="22"/>
          <w:szCs w:val="22"/>
        </w:rPr>
        <w:t>for your precious</w:t>
      </w:r>
      <w:r w:rsidR="008D3192" w:rsidRPr="00B01C7F">
        <w:rPr>
          <w:rFonts w:ascii="Candara" w:hAnsi="Candara" w:cs="Arial"/>
          <w:sz w:val="22"/>
          <w:szCs w:val="22"/>
        </w:rPr>
        <w:t xml:space="preserve"> puppy</w:t>
      </w:r>
      <w:r w:rsidR="008D3192" w:rsidRPr="00B31812">
        <w:rPr>
          <w:rFonts w:ascii="Candara" w:hAnsi="Candara" w:cs="Arial"/>
          <w:sz w:val="22"/>
          <w:szCs w:val="22"/>
        </w:rPr>
        <w:t>.</w:t>
      </w:r>
      <w:r w:rsidR="008D3192" w:rsidRPr="00B31812">
        <w:rPr>
          <w:rFonts w:ascii="Candara" w:hAnsi="Candara" w:cs="Arial"/>
          <w:b/>
          <w:sz w:val="22"/>
          <w:szCs w:val="22"/>
        </w:rPr>
        <w:t xml:space="preserve"> </w:t>
      </w:r>
    </w:p>
    <w:p w:rsidR="00390A54" w:rsidRPr="00B31812" w:rsidRDefault="00390A54" w:rsidP="00402A6F">
      <w:pPr>
        <w:jc w:val="both"/>
        <w:rPr>
          <w:rFonts w:ascii="Candara" w:hAnsi="Candara" w:cs="Arial"/>
          <w:sz w:val="22"/>
          <w:szCs w:val="22"/>
        </w:rPr>
      </w:pPr>
    </w:p>
    <w:p w:rsidR="00CB15C9" w:rsidRDefault="00CB15C9" w:rsidP="00B31812">
      <w:pPr>
        <w:pStyle w:val="NormalWeb"/>
        <w:spacing w:after="240" w:afterAutospacing="0"/>
        <w:jc w:val="center"/>
        <w:rPr>
          <w:rFonts w:ascii="Candara" w:hAnsi="Candara" w:cs="Arial"/>
          <w:b/>
        </w:rPr>
      </w:pPr>
      <w:r w:rsidRPr="00CB15C9">
        <w:rPr>
          <w:rFonts w:ascii="Candara" w:hAnsi="Candara" w:cs="Arial"/>
          <w:b/>
          <w:i/>
          <w:u w:val="single"/>
        </w:rPr>
        <w:t>CHERISH</w:t>
      </w:r>
      <w:r>
        <w:rPr>
          <w:rFonts w:ascii="Candara" w:hAnsi="Candara" w:cs="Arial"/>
          <w:b/>
        </w:rPr>
        <w:t xml:space="preserve"> your pet with NuVet… </w:t>
      </w:r>
    </w:p>
    <w:p w:rsidR="00BF543D" w:rsidRPr="00031DBD" w:rsidRDefault="00896806" w:rsidP="00B31812">
      <w:pPr>
        <w:pStyle w:val="NormalWeb"/>
        <w:spacing w:after="240" w:afterAutospacing="0"/>
        <w:jc w:val="center"/>
        <w:rPr>
          <w:rFonts w:ascii="Candara" w:hAnsi="Candara" w:cs="Arial"/>
          <w:b/>
        </w:rPr>
      </w:pPr>
      <w:r>
        <w:rPr>
          <w:rFonts w:ascii="Candara" w:hAnsi="Candara" w:cs="Arial"/>
          <w:b/>
        </w:rPr>
        <w:t xml:space="preserve">Isn’t all that love worth </w:t>
      </w:r>
      <w:r w:rsidR="004D161F">
        <w:rPr>
          <w:rFonts w:ascii="Candara" w:hAnsi="Candara" w:cs="Arial"/>
          <w:b/>
        </w:rPr>
        <w:t>.52</w:t>
      </w:r>
      <w:r>
        <w:rPr>
          <w:rFonts w:ascii="Candara" w:hAnsi="Candara" w:cs="Arial"/>
          <w:b/>
        </w:rPr>
        <w:t xml:space="preserve"> cents</w:t>
      </w:r>
      <w:r w:rsidR="004D161F">
        <w:rPr>
          <w:rFonts w:ascii="Candara" w:hAnsi="Candara" w:cs="Arial"/>
          <w:b/>
        </w:rPr>
        <w:t xml:space="preserve"> a day</w:t>
      </w:r>
      <w:r>
        <w:rPr>
          <w:rFonts w:ascii="Candara" w:hAnsi="Candara" w:cs="Arial"/>
          <w:b/>
        </w:rPr>
        <w:t>?  (Select a</w:t>
      </w:r>
      <w:r w:rsidR="004D161F">
        <w:rPr>
          <w:rFonts w:ascii="Candara" w:hAnsi="Candara" w:cs="Arial"/>
          <w:b/>
        </w:rPr>
        <w:t>uto-ship</w:t>
      </w:r>
      <w:r>
        <w:rPr>
          <w:rFonts w:ascii="Candara" w:hAnsi="Candara" w:cs="Arial"/>
          <w:b/>
        </w:rPr>
        <w:t xml:space="preserve"> &amp; save </w:t>
      </w:r>
      <w:r w:rsidR="00CF50D7">
        <w:rPr>
          <w:rFonts w:ascii="Candara" w:hAnsi="Candara" w:cs="Arial"/>
          <w:b/>
        </w:rPr>
        <w:t>$8.00 )</w:t>
      </w:r>
    </w:p>
    <w:p w:rsidR="00B31812" w:rsidRDefault="00B31812" w:rsidP="00B31812">
      <w:pPr>
        <w:jc w:val="center"/>
        <w:outlineLvl w:val="0"/>
        <w:rPr>
          <w:rFonts w:ascii="Candara" w:hAnsi="Candara" w:cs="Arial"/>
          <w:sz w:val="22"/>
          <w:szCs w:val="22"/>
        </w:rPr>
      </w:pPr>
    </w:p>
    <w:p w:rsidR="002959D2" w:rsidRPr="00B31812" w:rsidRDefault="0059756D" w:rsidP="008F46A6">
      <w:pPr>
        <w:outlineLvl w:val="0"/>
        <w:rPr>
          <w:rFonts w:ascii="Candara" w:hAnsi="Candara" w:cs="Arial"/>
          <w:sz w:val="22"/>
          <w:szCs w:val="22"/>
        </w:rPr>
      </w:pPr>
      <w:r w:rsidRPr="00B31812">
        <w:rPr>
          <w:rFonts w:ascii="Candara" w:hAnsi="Candara" w:cs="Arial"/>
          <w:sz w:val="22"/>
          <w:szCs w:val="22"/>
        </w:rPr>
        <w:t>Sincerely,</w:t>
      </w:r>
    </w:p>
    <w:p w:rsidR="004E5CFE" w:rsidRPr="00B31812" w:rsidRDefault="004E5CFE">
      <w:pPr>
        <w:rPr>
          <w:rFonts w:ascii="Candara" w:hAnsi="Candara" w:cs="Arial"/>
          <w:sz w:val="22"/>
          <w:szCs w:val="22"/>
        </w:rPr>
      </w:pPr>
    </w:p>
    <w:p w:rsidR="00B01C7F" w:rsidRDefault="00B01C7F" w:rsidP="00B31812">
      <w:pPr>
        <w:rPr>
          <w:rFonts w:ascii="Candara" w:hAnsi="Candara" w:cs="Arial"/>
          <w:sz w:val="22"/>
          <w:szCs w:val="22"/>
        </w:rPr>
      </w:pPr>
    </w:p>
    <w:p w:rsidR="002A7EF9" w:rsidRDefault="00884BAA" w:rsidP="00D61F36">
      <w:pPr>
        <w:rPr>
          <w:rFonts w:ascii="Candara" w:hAnsi="Candara" w:cs="Arial"/>
          <w:sz w:val="22"/>
          <w:szCs w:val="22"/>
        </w:rPr>
      </w:pPr>
      <w:r>
        <w:rPr>
          <w:rFonts w:ascii="Candara" w:hAnsi="Candara" w:cs="Arial"/>
          <w:sz w:val="22"/>
          <w:szCs w:val="22"/>
        </w:rPr>
        <w:t>Sharon Hanson</w:t>
      </w:r>
    </w:p>
    <w:p w:rsidR="00884BAA" w:rsidRPr="00B31812" w:rsidRDefault="00884BAA" w:rsidP="00D61F36">
      <w:pPr>
        <w:rPr>
          <w:rFonts w:ascii="Candara" w:hAnsi="Candara" w:cs="Arial"/>
          <w:sz w:val="22"/>
          <w:szCs w:val="22"/>
        </w:rPr>
      </w:pPr>
      <w:r w:rsidRPr="00884BAA">
        <w:rPr>
          <w:rFonts w:ascii="Candara" w:hAnsi="Candara" w:cs="Arial"/>
          <w:sz w:val="22"/>
          <w:szCs w:val="22"/>
        </w:rPr>
        <w:t xml:space="preserve">Jan </w:t>
      </w:r>
      <w:proofErr w:type="spellStart"/>
      <w:r w:rsidRPr="00884BAA">
        <w:rPr>
          <w:rFonts w:ascii="Candara" w:hAnsi="Candara" w:cs="Arial"/>
          <w:sz w:val="22"/>
          <w:szCs w:val="22"/>
        </w:rPr>
        <w:t>Shar</w:t>
      </w:r>
      <w:proofErr w:type="spellEnd"/>
      <w:r w:rsidRPr="00884BAA">
        <w:rPr>
          <w:rFonts w:ascii="Candara" w:hAnsi="Candara" w:cs="Arial"/>
          <w:sz w:val="22"/>
          <w:szCs w:val="22"/>
        </w:rPr>
        <w:t xml:space="preserve"> Pomeranians</w:t>
      </w:r>
    </w:p>
    <w:sectPr w:rsidR="00884BAA" w:rsidRPr="00B31812" w:rsidSect="00B2582A">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B3F" w:rsidRDefault="007C7B3F">
      <w:r>
        <w:separator/>
      </w:r>
    </w:p>
  </w:endnote>
  <w:endnote w:type="continuationSeparator" w:id="0">
    <w:p w:rsidR="007C7B3F" w:rsidRDefault="007C7B3F">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B3F" w:rsidRDefault="007C7B3F">
      <w:r>
        <w:separator/>
      </w:r>
    </w:p>
  </w:footnote>
  <w:footnote w:type="continuationSeparator" w:id="0">
    <w:p w:rsidR="007C7B3F" w:rsidRDefault="007C7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82D9F"/>
    <w:multiLevelType w:val="hybridMultilevel"/>
    <w:tmpl w:val="0A1061E2"/>
    <w:lvl w:ilvl="0" w:tplc="0B4CE4A4">
      <w:start w:val="1"/>
      <w:numFmt w:val="bullet"/>
      <w:lvlText w:val=""/>
      <w:lvlJc w:val="left"/>
      <w:pPr>
        <w:tabs>
          <w:tab w:val="num" w:pos="360"/>
        </w:tabs>
        <w:ind w:left="360" w:hanging="360"/>
      </w:pPr>
      <w:rPr>
        <w:rFonts w:ascii="Wingdings 2" w:hAnsi="Wingdings 2" w:hint="default"/>
        <w:b/>
        <w:i w:val="0"/>
        <w:color w:val="339966"/>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D715B8B"/>
    <w:multiLevelType w:val="hybridMultilevel"/>
    <w:tmpl w:val="6BEA8CD6"/>
    <w:lvl w:ilvl="0" w:tplc="0B4CE4A4">
      <w:start w:val="1"/>
      <w:numFmt w:val="bullet"/>
      <w:lvlText w:val=""/>
      <w:lvlJc w:val="left"/>
      <w:pPr>
        <w:ind w:left="720" w:hanging="360"/>
      </w:pPr>
      <w:rPr>
        <w:rFonts w:ascii="Wingdings 2" w:hAnsi="Wingdings 2" w:hint="default"/>
        <w:b/>
        <w:i w:val="0"/>
        <w:color w:val="339966"/>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attachedTemplate r:id="rId1"/>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dgnword-docGUID" w:val="{EDE4D3C9-B328-4058-9D74-39A02E20F791}"/>
    <w:docVar w:name="dgnword-eventsink" w:val="105855200"/>
  </w:docVars>
  <w:rsids>
    <w:rsidRoot w:val="00DB115B"/>
    <w:rsid w:val="00000AD2"/>
    <w:rsid w:val="00001F51"/>
    <w:rsid w:val="000021EA"/>
    <w:rsid w:val="000024FC"/>
    <w:rsid w:val="0000372E"/>
    <w:rsid w:val="000038A9"/>
    <w:rsid w:val="000039E2"/>
    <w:rsid w:val="00003F66"/>
    <w:rsid w:val="000062A2"/>
    <w:rsid w:val="00006948"/>
    <w:rsid w:val="00006C2C"/>
    <w:rsid w:val="0000734E"/>
    <w:rsid w:val="000075E6"/>
    <w:rsid w:val="00007B06"/>
    <w:rsid w:val="00010B3F"/>
    <w:rsid w:val="00014664"/>
    <w:rsid w:val="00015679"/>
    <w:rsid w:val="00016AE1"/>
    <w:rsid w:val="000170C6"/>
    <w:rsid w:val="00017542"/>
    <w:rsid w:val="000201A0"/>
    <w:rsid w:val="00020D5E"/>
    <w:rsid w:val="00021111"/>
    <w:rsid w:val="00021CE1"/>
    <w:rsid w:val="00022899"/>
    <w:rsid w:val="00024604"/>
    <w:rsid w:val="00026418"/>
    <w:rsid w:val="0002724D"/>
    <w:rsid w:val="00027EE2"/>
    <w:rsid w:val="000310B6"/>
    <w:rsid w:val="000314D5"/>
    <w:rsid w:val="00031DBD"/>
    <w:rsid w:val="00032C97"/>
    <w:rsid w:val="00033EBD"/>
    <w:rsid w:val="00036838"/>
    <w:rsid w:val="00037197"/>
    <w:rsid w:val="00037AFA"/>
    <w:rsid w:val="00040263"/>
    <w:rsid w:val="00041EB5"/>
    <w:rsid w:val="00041F01"/>
    <w:rsid w:val="00045B79"/>
    <w:rsid w:val="00046709"/>
    <w:rsid w:val="00046CAF"/>
    <w:rsid w:val="00047F9E"/>
    <w:rsid w:val="000524E7"/>
    <w:rsid w:val="000548E7"/>
    <w:rsid w:val="00055F65"/>
    <w:rsid w:val="00056795"/>
    <w:rsid w:val="00056998"/>
    <w:rsid w:val="00060981"/>
    <w:rsid w:val="00061294"/>
    <w:rsid w:val="00061DF7"/>
    <w:rsid w:val="00062164"/>
    <w:rsid w:val="00062BC1"/>
    <w:rsid w:val="000632BE"/>
    <w:rsid w:val="00063F95"/>
    <w:rsid w:val="000654CA"/>
    <w:rsid w:val="000656A7"/>
    <w:rsid w:val="00066F07"/>
    <w:rsid w:val="00067A35"/>
    <w:rsid w:val="00067BD2"/>
    <w:rsid w:val="00067F8A"/>
    <w:rsid w:val="00070047"/>
    <w:rsid w:val="0007067B"/>
    <w:rsid w:val="00070F30"/>
    <w:rsid w:val="0007127B"/>
    <w:rsid w:val="00071CD0"/>
    <w:rsid w:val="000725E1"/>
    <w:rsid w:val="00073134"/>
    <w:rsid w:val="00073CEB"/>
    <w:rsid w:val="00074781"/>
    <w:rsid w:val="00074C40"/>
    <w:rsid w:val="00075D55"/>
    <w:rsid w:val="00080699"/>
    <w:rsid w:val="00080B00"/>
    <w:rsid w:val="0008224E"/>
    <w:rsid w:val="00083B22"/>
    <w:rsid w:val="0008477C"/>
    <w:rsid w:val="00084D5C"/>
    <w:rsid w:val="00085315"/>
    <w:rsid w:val="00087A0C"/>
    <w:rsid w:val="00090136"/>
    <w:rsid w:val="0009211D"/>
    <w:rsid w:val="00092FED"/>
    <w:rsid w:val="00094B8F"/>
    <w:rsid w:val="00095D69"/>
    <w:rsid w:val="00095F80"/>
    <w:rsid w:val="0009665E"/>
    <w:rsid w:val="000A0965"/>
    <w:rsid w:val="000A0FC8"/>
    <w:rsid w:val="000A13C3"/>
    <w:rsid w:val="000A1640"/>
    <w:rsid w:val="000A17E0"/>
    <w:rsid w:val="000A1F03"/>
    <w:rsid w:val="000A2506"/>
    <w:rsid w:val="000A2BA1"/>
    <w:rsid w:val="000A347B"/>
    <w:rsid w:val="000A355D"/>
    <w:rsid w:val="000A36A5"/>
    <w:rsid w:val="000A3F8E"/>
    <w:rsid w:val="000A41C7"/>
    <w:rsid w:val="000A4F51"/>
    <w:rsid w:val="000A6EA8"/>
    <w:rsid w:val="000A76BF"/>
    <w:rsid w:val="000A7D55"/>
    <w:rsid w:val="000B14F3"/>
    <w:rsid w:val="000B1DAF"/>
    <w:rsid w:val="000B23AE"/>
    <w:rsid w:val="000B2CE9"/>
    <w:rsid w:val="000B3159"/>
    <w:rsid w:val="000B34C3"/>
    <w:rsid w:val="000B5735"/>
    <w:rsid w:val="000B5B9D"/>
    <w:rsid w:val="000B5D85"/>
    <w:rsid w:val="000B71F4"/>
    <w:rsid w:val="000B77BA"/>
    <w:rsid w:val="000C00D4"/>
    <w:rsid w:val="000C25EB"/>
    <w:rsid w:val="000C368A"/>
    <w:rsid w:val="000C4262"/>
    <w:rsid w:val="000C61A1"/>
    <w:rsid w:val="000C690C"/>
    <w:rsid w:val="000C77A6"/>
    <w:rsid w:val="000C79E8"/>
    <w:rsid w:val="000D2B0E"/>
    <w:rsid w:val="000D2C1F"/>
    <w:rsid w:val="000D2FF0"/>
    <w:rsid w:val="000D600C"/>
    <w:rsid w:val="000D60B6"/>
    <w:rsid w:val="000D6308"/>
    <w:rsid w:val="000D6A7A"/>
    <w:rsid w:val="000E0076"/>
    <w:rsid w:val="000E0DA9"/>
    <w:rsid w:val="000E25EA"/>
    <w:rsid w:val="000E3BF2"/>
    <w:rsid w:val="000E3FBC"/>
    <w:rsid w:val="000E433C"/>
    <w:rsid w:val="000E49DF"/>
    <w:rsid w:val="000E51EE"/>
    <w:rsid w:val="000E52AC"/>
    <w:rsid w:val="000E5665"/>
    <w:rsid w:val="000E5787"/>
    <w:rsid w:val="000E6E55"/>
    <w:rsid w:val="000E7F03"/>
    <w:rsid w:val="000F119D"/>
    <w:rsid w:val="000F19A4"/>
    <w:rsid w:val="000F1BD2"/>
    <w:rsid w:val="000F3648"/>
    <w:rsid w:val="000F3654"/>
    <w:rsid w:val="000F38C9"/>
    <w:rsid w:val="000F3D63"/>
    <w:rsid w:val="000F5425"/>
    <w:rsid w:val="000F659B"/>
    <w:rsid w:val="000F6CED"/>
    <w:rsid w:val="000F7267"/>
    <w:rsid w:val="00100192"/>
    <w:rsid w:val="00103289"/>
    <w:rsid w:val="0010386E"/>
    <w:rsid w:val="00103AE3"/>
    <w:rsid w:val="00104205"/>
    <w:rsid w:val="0010421A"/>
    <w:rsid w:val="00105EB3"/>
    <w:rsid w:val="001104E4"/>
    <w:rsid w:val="00111A62"/>
    <w:rsid w:val="00111B29"/>
    <w:rsid w:val="00111D30"/>
    <w:rsid w:val="00112A12"/>
    <w:rsid w:val="0011316A"/>
    <w:rsid w:val="001136A3"/>
    <w:rsid w:val="00113EFD"/>
    <w:rsid w:val="001141BF"/>
    <w:rsid w:val="00114719"/>
    <w:rsid w:val="00114E32"/>
    <w:rsid w:val="0011668C"/>
    <w:rsid w:val="001169B4"/>
    <w:rsid w:val="00117CB6"/>
    <w:rsid w:val="001212B2"/>
    <w:rsid w:val="001213FD"/>
    <w:rsid w:val="00121BEC"/>
    <w:rsid w:val="00122C67"/>
    <w:rsid w:val="00122D85"/>
    <w:rsid w:val="00122E61"/>
    <w:rsid w:val="00123C36"/>
    <w:rsid w:val="00126C97"/>
    <w:rsid w:val="00126F53"/>
    <w:rsid w:val="00127B2D"/>
    <w:rsid w:val="00130497"/>
    <w:rsid w:val="0013076F"/>
    <w:rsid w:val="0013090A"/>
    <w:rsid w:val="00133F25"/>
    <w:rsid w:val="00134D0B"/>
    <w:rsid w:val="00135520"/>
    <w:rsid w:val="001367BF"/>
    <w:rsid w:val="001377C2"/>
    <w:rsid w:val="001401F7"/>
    <w:rsid w:val="00140B87"/>
    <w:rsid w:val="00141639"/>
    <w:rsid w:val="00141BB1"/>
    <w:rsid w:val="00142C6A"/>
    <w:rsid w:val="00143915"/>
    <w:rsid w:val="00143A40"/>
    <w:rsid w:val="00143D69"/>
    <w:rsid w:val="00145226"/>
    <w:rsid w:val="001472F2"/>
    <w:rsid w:val="0015175A"/>
    <w:rsid w:val="00152511"/>
    <w:rsid w:val="00152BDB"/>
    <w:rsid w:val="00152F9D"/>
    <w:rsid w:val="001536A3"/>
    <w:rsid w:val="001545EE"/>
    <w:rsid w:val="001564CD"/>
    <w:rsid w:val="00157FAE"/>
    <w:rsid w:val="001605AE"/>
    <w:rsid w:val="0016074D"/>
    <w:rsid w:val="00160DDF"/>
    <w:rsid w:val="001633DC"/>
    <w:rsid w:val="00163589"/>
    <w:rsid w:val="00164E11"/>
    <w:rsid w:val="00165005"/>
    <w:rsid w:val="0016579C"/>
    <w:rsid w:val="00167AF6"/>
    <w:rsid w:val="001709D2"/>
    <w:rsid w:val="00170D8C"/>
    <w:rsid w:val="00171A71"/>
    <w:rsid w:val="00171B7E"/>
    <w:rsid w:val="0017301E"/>
    <w:rsid w:val="00173EC7"/>
    <w:rsid w:val="00173F60"/>
    <w:rsid w:val="001753BE"/>
    <w:rsid w:val="00175FA1"/>
    <w:rsid w:val="001767B7"/>
    <w:rsid w:val="00177757"/>
    <w:rsid w:val="00177792"/>
    <w:rsid w:val="001830B6"/>
    <w:rsid w:val="001835C2"/>
    <w:rsid w:val="00184E24"/>
    <w:rsid w:val="00186819"/>
    <w:rsid w:val="00186DD8"/>
    <w:rsid w:val="001905A4"/>
    <w:rsid w:val="00191B79"/>
    <w:rsid w:val="00191D41"/>
    <w:rsid w:val="0019293B"/>
    <w:rsid w:val="00195069"/>
    <w:rsid w:val="00195F30"/>
    <w:rsid w:val="00196B4C"/>
    <w:rsid w:val="001A012A"/>
    <w:rsid w:val="001A0A80"/>
    <w:rsid w:val="001A2CD6"/>
    <w:rsid w:val="001A3D69"/>
    <w:rsid w:val="001A484E"/>
    <w:rsid w:val="001A4B5B"/>
    <w:rsid w:val="001A68E8"/>
    <w:rsid w:val="001A6CA7"/>
    <w:rsid w:val="001A7166"/>
    <w:rsid w:val="001A7AE1"/>
    <w:rsid w:val="001A7B11"/>
    <w:rsid w:val="001A7D86"/>
    <w:rsid w:val="001B04CC"/>
    <w:rsid w:val="001B1A69"/>
    <w:rsid w:val="001B3E02"/>
    <w:rsid w:val="001B47FA"/>
    <w:rsid w:val="001B516B"/>
    <w:rsid w:val="001B5244"/>
    <w:rsid w:val="001B52E8"/>
    <w:rsid w:val="001B5B80"/>
    <w:rsid w:val="001B6388"/>
    <w:rsid w:val="001B6A15"/>
    <w:rsid w:val="001B70AE"/>
    <w:rsid w:val="001B72BB"/>
    <w:rsid w:val="001B748B"/>
    <w:rsid w:val="001B7EC8"/>
    <w:rsid w:val="001C0C2E"/>
    <w:rsid w:val="001C0D53"/>
    <w:rsid w:val="001C16B7"/>
    <w:rsid w:val="001C2AB8"/>
    <w:rsid w:val="001C5C21"/>
    <w:rsid w:val="001D07E4"/>
    <w:rsid w:val="001D10B8"/>
    <w:rsid w:val="001D2ECD"/>
    <w:rsid w:val="001D381A"/>
    <w:rsid w:val="001D41FA"/>
    <w:rsid w:val="001D4C42"/>
    <w:rsid w:val="001D6710"/>
    <w:rsid w:val="001D6AE3"/>
    <w:rsid w:val="001D7CEA"/>
    <w:rsid w:val="001D7E3E"/>
    <w:rsid w:val="001E0274"/>
    <w:rsid w:val="001E0B83"/>
    <w:rsid w:val="001E1B82"/>
    <w:rsid w:val="001E238B"/>
    <w:rsid w:val="001E3EB7"/>
    <w:rsid w:val="001E45DD"/>
    <w:rsid w:val="001E4963"/>
    <w:rsid w:val="001E56AB"/>
    <w:rsid w:val="001E7586"/>
    <w:rsid w:val="001F051E"/>
    <w:rsid w:val="001F0EC2"/>
    <w:rsid w:val="001F1606"/>
    <w:rsid w:val="001F1D59"/>
    <w:rsid w:val="001F1DB1"/>
    <w:rsid w:val="001F3225"/>
    <w:rsid w:val="001F440E"/>
    <w:rsid w:val="001F4AD2"/>
    <w:rsid w:val="001F4FAA"/>
    <w:rsid w:val="001F559A"/>
    <w:rsid w:val="001F7EB0"/>
    <w:rsid w:val="00201DF5"/>
    <w:rsid w:val="00201FCF"/>
    <w:rsid w:val="00204822"/>
    <w:rsid w:val="00204DBB"/>
    <w:rsid w:val="0020509E"/>
    <w:rsid w:val="00205207"/>
    <w:rsid w:val="00206A31"/>
    <w:rsid w:val="00206F60"/>
    <w:rsid w:val="00207B3E"/>
    <w:rsid w:val="002132A4"/>
    <w:rsid w:val="00213425"/>
    <w:rsid w:val="002135C4"/>
    <w:rsid w:val="0021509E"/>
    <w:rsid w:val="00215F03"/>
    <w:rsid w:val="00216485"/>
    <w:rsid w:val="00216A94"/>
    <w:rsid w:val="002174DD"/>
    <w:rsid w:val="00217A30"/>
    <w:rsid w:val="00220E21"/>
    <w:rsid w:val="00221856"/>
    <w:rsid w:val="00221A17"/>
    <w:rsid w:val="00221F15"/>
    <w:rsid w:val="00222767"/>
    <w:rsid w:val="00223018"/>
    <w:rsid w:val="002232BA"/>
    <w:rsid w:val="002236BF"/>
    <w:rsid w:val="002250BC"/>
    <w:rsid w:val="0022595A"/>
    <w:rsid w:val="0023111B"/>
    <w:rsid w:val="002318F7"/>
    <w:rsid w:val="002327B7"/>
    <w:rsid w:val="00232FA9"/>
    <w:rsid w:val="0023398F"/>
    <w:rsid w:val="00235B2E"/>
    <w:rsid w:val="002365AD"/>
    <w:rsid w:val="00240700"/>
    <w:rsid w:val="00240E36"/>
    <w:rsid w:val="00241C46"/>
    <w:rsid w:val="00242203"/>
    <w:rsid w:val="00243363"/>
    <w:rsid w:val="00243404"/>
    <w:rsid w:val="00243BB1"/>
    <w:rsid w:val="002445ED"/>
    <w:rsid w:val="00245B29"/>
    <w:rsid w:val="00246296"/>
    <w:rsid w:val="00246839"/>
    <w:rsid w:val="002505C3"/>
    <w:rsid w:val="00251F0C"/>
    <w:rsid w:val="00251F2E"/>
    <w:rsid w:val="00252918"/>
    <w:rsid w:val="00253BA9"/>
    <w:rsid w:val="00255147"/>
    <w:rsid w:val="00256B4A"/>
    <w:rsid w:val="00260336"/>
    <w:rsid w:val="002604E4"/>
    <w:rsid w:val="002608D2"/>
    <w:rsid w:val="00261987"/>
    <w:rsid w:val="00262E9D"/>
    <w:rsid w:val="002648D5"/>
    <w:rsid w:val="00264FD8"/>
    <w:rsid w:val="002655AE"/>
    <w:rsid w:val="002665CF"/>
    <w:rsid w:val="00266C35"/>
    <w:rsid w:val="00267F1B"/>
    <w:rsid w:val="00270770"/>
    <w:rsid w:val="00270A33"/>
    <w:rsid w:val="0027113A"/>
    <w:rsid w:val="002717CC"/>
    <w:rsid w:val="00273453"/>
    <w:rsid w:val="00273B0C"/>
    <w:rsid w:val="002773FA"/>
    <w:rsid w:val="00280175"/>
    <w:rsid w:val="002803B9"/>
    <w:rsid w:val="0028307F"/>
    <w:rsid w:val="00283664"/>
    <w:rsid w:val="00284724"/>
    <w:rsid w:val="00284812"/>
    <w:rsid w:val="002858D8"/>
    <w:rsid w:val="00285976"/>
    <w:rsid w:val="00286E80"/>
    <w:rsid w:val="00290DEC"/>
    <w:rsid w:val="00292331"/>
    <w:rsid w:val="00292BF1"/>
    <w:rsid w:val="00292EE5"/>
    <w:rsid w:val="0029404A"/>
    <w:rsid w:val="00294CED"/>
    <w:rsid w:val="00295693"/>
    <w:rsid w:val="002959D2"/>
    <w:rsid w:val="00295E69"/>
    <w:rsid w:val="00296048"/>
    <w:rsid w:val="00296086"/>
    <w:rsid w:val="002965DD"/>
    <w:rsid w:val="00297271"/>
    <w:rsid w:val="0029734C"/>
    <w:rsid w:val="00297C3D"/>
    <w:rsid w:val="002A1D5F"/>
    <w:rsid w:val="002A2A94"/>
    <w:rsid w:val="002A3052"/>
    <w:rsid w:val="002A39CE"/>
    <w:rsid w:val="002A43B9"/>
    <w:rsid w:val="002A7EF9"/>
    <w:rsid w:val="002B137A"/>
    <w:rsid w:val="002B1776"/>
    <w:rsid w:val="002B27A3"/>
    <w:rsid w:val="002B3F9A"/>
    <w:rsid w:val="002B4126"/>
    <w:rsid w:val="002B45A7"/>
    <w:rsid w:val="002B53FA"/>
    <w:rsid w:val="002B58E2"/>
    <w:rsid w:val="002C0525"/>
    <w:rsid w:val="002C293E"/>
    <w:rsid w:val="002C3F25"/>
    <w:rsid w:val="002C4CF6"/>
    <w:rsid w:val="002C5363"/>
    <w:rsid w:val="002C5DB7"/>
    <w:rsid w:val="002C7009"/>
    <w:rsid w:val="002C79EF"/>
    <w:rsid w:val="002D0574"/>
    <w:rsid w:val="002D0D4B"/>
    <w:rsid w:val="002D0EC4"/>
    <w:rsid w:val="002D0EF1"/>
    <w:rsid w:val="002D199D"/>
    <w:rsid w:val="002D1EE9"/>
    <w:rsid w:val="002D23C8"/>
    <w:rsid w:val="002D2759"/>
    <w:rsid w:val="002D2CD3"/>
    <w:rsid w:val="002D31EF"/>
    <w:rsid w:val="002D3CEC"/>
    <w:rsid w:val="002D419E"/>
    <w:rsid w:val="002D4D59"/>
    <w:rsid w:val="002D56D7"/>
    <w:rsid w:val="002D5FB5"/>
    <w:rsid w:val="002D6484"/>
    <w:rsid w:val="002D6B4A"/>
    <w:rsid w:val="002D6E7D"/>
    <w:rsid w:val="002E0622"/>
    <w:rsid w:val="002E24BC"/>
    <w:rsid w:val="002E2B3F"/>
    <w:rsid w:val="002E3123"/>
    <w:rsid w:val="002E4D53"/>
    <w:rsid w:val="002E561B"/>
    <w:rsid w:val="002E6FFC"/>
    <w:rsid w:val="002E7690"/>
    <w:rsid w:val="002E7894"/>
    <w:rsid w:val="002E7FD4"/>
    <w:rsid w:val="002F03A3"/>
    <w:rsid w:val="002F0630"/>
    <w:rsid w:val="002F14B9"/>
    <w:rsid w:val="002F2500"/>
    <w:rsid w:val="002F32C9"/>
    <w:rsid w:val="002F3C43"/>
    <w:rsid w:val="002F5032"/>
    <w:rsid w:val="002F527A"/>
    <w:rsid w:val="002F55F0"/>
    <w:rsid w:val="002F5EA7"/>
    <w:rsid w:val="002F6747"/>
    <w:rsid w:val="002F690B"/>
    <w:rsid w:val="002F6F3D"/>
    <w:rsid w:val="002F722D"/>
    <w:rsid w:val="002F7AFE"/>
    <w:rsid w:val="00300C29"/>
    <w:rsid w:val="0030139F"/>
    <w:rsid w:val="003026FB"/>
    <w:rsid w:val="0030321E"/>
    <w:rsid w:val="00304DA9"/>
    <w:rsid w:val="00305D4A"/>
    <w:rsid w:val="00310A25"/>
    <w:rsid w:val="00311020"/>
    <w:rsid w:val="0031366F"/>
    <w:rsid w:val="00313CB7"/>
    <w:rsid w:val="00313D29"/>
    <w:rsid w:val="00314310"/>
    <w:rsid w:val="003150C5"/>
    <w:rsid w:val="00316150"/>
    <w:rsid w:val="00320004"/>
    <w:rsid w:val="00320E4D"/>
    <w:rsid w:val="00322F8E"/>
    <w:rsid w:val="00323202"/>
    <w:rsid w:val="0032334A"/>
    <w:rsid w:val="00325261"/>
    <w:rsid w:val="00325DD8"/>
    <w:rsid w:val="00326D71"/>
    <w:rsid w:val="0032729C"/>
    <w:rsid w:val="00327320"/>
    <w:rsid w:val="0032787E"/>
    <w:rsid w:val="00330178"/>
    <w:rsid w:val="003303CC"/>
    <w:rsid w:val="003306B5"/>
    <w:rsid w:val="00331092"/>
    <w:rsid w:val="00331770"/>
    <w:rsid w:val="00332603"/>
    <w:rsid w:val="00334591"/>
    <w:rsid w:val="00334647"/>
    <w:rsid w:val="0033767E"/>
    <w:rsid w:val="00337EB7"/>
    <w:rsid w:val="00337FDC"/>
    <w:rsid w:val="003410ED"/>
    <w:rsid w:val="003413D3"/>
    <w:rsid w:val="00341B87"/>
    <w:rsid w:val="00342084"/>
    <w:rsid w:val="00342CFB"/>
    <w:rsid w:val="00342E4C"/>
    <w:rsid w:val="003430BB"/>
    <w:rsid w:val="0034391A"/>
    <w:rsid w:val="00343D3B"/>
    <w:rsid w:val="00344A07"/>
    <w:rsid w:val="00346B1D"/>
    <w:rsid w:val="00350504"/>
    <w:rsid w:val="0035064F"/>
    <w:rsid w:val="003508BE"/>
    <w:rsid w:val="0035155B"/>
    <w:rsid w:val="003527B8"/>
    <w:rsid w:val="0035349D"/>
    <w:rsid w:val="0035400D"/>
    <w:rsid w:val="003558CC"/>
    <w:rsid w:val="00355916"/>
    <w:rsid w:val="0035640F"/>
    <w:rsid w:val="003576A0"/>
    <w:rsid w:val="00360CC4"/>
    <w:rsid w:val="0036253C"/>
    <w:rsid w:val="00362B7A"/>
    <w:rsid w:val="00362CA3"/>
    <w:rsid w:val="003636B9"/>
    <w:rsid w:val="00363997"/>
    <w:rsid w:val="00363F98"/>
    <w:rsid w:val="003652AD"/>
    <w:rsid w:val="00370046"/>
    <w:rsid w:val="00371DEC"/>
    <w:rsid w:val="00372396"/>
    <w:rsid w:val="003726D3"/>
    <w:rsid w:val="00372F37"/>
    <w:rsid w:val="00373DEF"/>
    <w:rsid w:val="003754CF"/>
    <w:rsid w:val="00376438"/>
    <w:rsid w:val="0038005D"/>
    <w:rsid w:val="00381369"/>
    <w:rsid w:val="00381767"/>
    <w:rsid w:val="00382317"/>
    <w:rsid w:val="00382E78"/>
    <w:rsid w:val="003846BE"/>
    <w:rsid w:val="00387936"/>
    <w:rsid w:val="00390223"/>
    <w:rsid w:val="00390A54"/>
    <w:rsid w:val="003910D5"/>
    <w:rsid w:val="003917F6"/>
    <w:rsid w:val="00391A8A"/>
    <w:rsid w:val="00392B00"/>
    <w:rsid w:val="00394532"/>
    <w:rsid w:val="00394698"/>
    <w:rsid w:val="00395473"/>
    <w:rsid w:val="00395E4A"/>
    <w:rsid w:val="00396D03"/>
    <w:rsid w:val="003A114F"/>
    <w:rsid w:val="003A11C1"/>
    <w:rsid w:val="003A2762"/>
    <w:rsid w:val="003A435F"/>
    <w:rsid w:val="003A4C99"/>
    <w:rsid w:val="003A5A57"/>
    <w:rsid w:val="003A6845"/>
    <w:rsid w:val="003B0B1B"/>
    <w:rsid w:val="003B0C3A"/>
    <w:rsid w:val="003B1C08"/>
    <w:rsid w:val="003B2205"/>
    <w:rsid w:val="003B3142"/>
    <w:rsid w:val="003B434F"/>
    <w:rsid w:val="003B6047"/>
    <w:rsid w:val="003B75BD"/>
    <w:rsid w:val="003C067F"/>
    <w:rsid w:val="003C06FE"/>
    <w:rsid w:val="003C1154"/>
    <w:rsid w:val="003C1B45"/>
    <w:rsid w:val="003C3048"/>
    <w:rsid w:val="003C31BF"/>
    <w:rsid w:val="003C3578"/>
    <w:rsid w:val="003C3690"/>
    <w:rsid w:val="003C41F9"/>
    <w:rsid w:val="003C4BD9"/>
    <w:rsid w:val="003C6A52"/>
    <w:rsid w:val="003C7736"/>
    <w:rsid w:val="003D004C"/>
    <w:rsid w:val="003D0B73"/>
    <w:rsid w:val="003D11DB"/>
    <w:rsid w:val="003D18BE"/>
    <w:rsid w:val="003D1D52"/>
    <w:rsid w:val="003D1D7F"/>
    <w:rsid w:val="003D23D1"/>
    <w:rsid w:val="003D303C"/>
    <w:rsid w:val="003D3542"/>
    <w:rsid w:val="003D36FE"/>
    <w:rsid w:val="003D3D41"/>
    <w:rsid w:val="003D64C2"/>
    <w:rsid w:val="003D6C8C"/>
    <w:rsid w:val="003D6E0B"/>
    <w:rsid w:val="003D7578"/>
    <w:rsid w:val="003E0CE3"/>
    <w:rsid w:val="003E0D63"/>
    <w:rsid w:val="003E1058"/>
    <w:rsid w:val="003E145F"/>
    <w:rsid w:val="003E21E6"/>
    <w:rsid w:val="003E2A1A"/>
    <w:rsid w:val="003E763C"/>
    <w:rsid w:val="003E7E5A"/>
    <w:rsid w:val="003E7EFF"/>
    <w:rsid w:val="003F0657"/>
    <w:rsid w:val="003F3088"/>
    <w:rsid w:val="003F5CD6"/>
    <w:rsid w:val="003F5E4E"/>
    <w:rsid w:val="003F6128"/>
    <w:rsid w:val="0040069D"/>
    <w:rsid w:val="004014F1"/>
    <w:rsid w:val="004019BB"/>
    <w:rsid w:val="004021A4"/>
    <w:rsid w:val="00402A6F"/>
    <w:rsid w:val="00402DA4"/>
    <w:rsid w:val="00403201"/>
    <w:rsid w:val="00403B93"/>
    <w:rsid w:val="00404769"/>
    <w:rsid w:val="00405069"/>
    <w:rsid w:val="00405209"/>
    <w:rsid w:val="00405D5D"/>
    <w:rsid w:val="004078C3"/>
    <w:rsid w:val="00407C80"/>
    <w:rsid w:val="00411D1B"/>
    <w:rsid w:val="00411FB9"/>
    <w:rsid w:val="00412270"/>
    <w:rsid w:val="0041229B"/>
    <w:rsid w:val="004155BB"/>
    <w:rsid w:val="00415CEF"/>
    <w:rsid w:val="0041639B"/>
    <w:rsid w:val="004165DC"/>
    <w:rsid w:val="004166E8"/>
    <w:rsid w:val="00416CC0"/>
    <w:rsid w:val="004179DE"/>
    <w:rsid w:val="00421A6D"/>
    <w:rsid w:val="0042268B"/>
    <w:rsid w:val="0042356C"/>
    <w:rsid w:val="004236E6"/>
    <w:rsid w:val="00424E31"/>
    <w:rsid w:val="00425E34"/>
    <w:rsid w:val="00426927"/>
    <w:rsid w:val="00427C4C"/>
    <w:rsid w:val="00427ECF"/>
    <w:rsid w:val="004328EC"/>
    <w:rsid w:val="004333C4"/>
    <w:rsid w:val="00433CE3"/>
    <w:rsid w:val="0043404A"/>
    <w:rsid w:val="00435A49"/>
    <w:rsid w:val="0043629D"/>
    <w:rsid w:val="0043673C"/>
    <w:rsid w:val="00437275"/>
    <w:rsid w:val="00437CCB"/>
    <w:rsid w:val="00437D1E"/>
    <w:rsid w:val="0044057B"/>
    <w:rsid w:val="00441237"/>
    <w:rsid w:val="00441C64"/>
    <w:rsid w:val="004421BD"/>
    <w:rsid w:val="00444C90"/>
    <w:rsid w:val="00446A88"/>
    <w:rsid w:val="00450ACA"/>
    <w:rsid w:val="00452133"/>
    <w:rsid w:val="004554CA"/>
    <w:rsid w:val="00456025"/>
    <w:rsid w:val="00457694"/>
    <w:rsid w:val="00457712"/>
    <w:rsid w:val="00457862"/>
    <w:rsid w:val="0046221E"/>
    <w:rsid w:val="004622DE"/>
    <w:rsid w:val="0046242B"/>
    <w:rsid w:val="004639C3"/>
    <w:rsid w:val="004640FA"/>
    <w:rsid w:val="0046502D"/>
    <w:rsid w:val="00465186"/>
    <w:rsid w:val="004654FD"/>
    <w:rsid w:val="00465BE2"/>
    <w:rsid w:val="00467BFA"/>
    <w:rsid w:val="004701C8"/>
    <w:rsid w:val="00471B09"/>
    <w:rsid w:val="00471F08"/>
    <w:rsid w:val="00472685"/>
    <w:rsid w:val="00473A23"/>
    <w:rsid w:val="00475B92"/>
    <w:rsid w:val="00475DBE"/>
    <w:rsid w:val="0047649F"/>
    <w:rsid w:val="004777E6"/>
    <w:rsid w:val="00480AC3"/>
    <w:rsid w:val="00482762"/>
    <w:rsid w:val="004827DE"/>
    <w:rsid w:val="00485369"/>
    <w:rsid w:val="0048634C"/>
    <w:rsid w:val="00486469"/>
    <w:rsid w:val="00487582"/>
    <w:rsid w:val="004907FF"/>
    <w:rsid w:val="00490ABD"/>
    <w:rsid w:val="004926D4"/>
    <w:rsid w:val="00494454"/>
    <w:rsid w:val="00494DA3"/>
    <w:rsid w:val="00495213"/>
    <w:rsid w:val="00496278"/>
    <w:rsid w:val="004966FF"/>
    <w:rsid w:val="0049789E"/>
    <w:rsid w:val="00497D64"/>
    <w:rsid w:val="004A01FB"/>
    <w:rsid w:val="004A18C5"/>
    <w:rsid w:val="004A1C5E"/>
    <w:rsid w:val="004A39F3"/>
    <w:rsid w:val="004A579F"/>
    <w:rsid w:val="004A5C30"/>
    <w:rsid w:val="004A6295"/>
    <w:rsid w:val="004A6301"/>
    <w:rsid w:val="004A6886"/>
    <w:rsid w:val="004A72F3"/>
    <w:rsid w:val="004B0CE3"/>
    <w:rsid w:val="004B324A"/>
    <w:rsid w:val="004B32A6"/>
    <w:rsid w:val="004B348D"/>
    <w:rsid w:val="004B3CA4"/>
    <w:rsid w:val="004B3CD8"/>
    <w:rsid w:val="004B548E"/>
    <w:rsid w:val="004B67F9"/>
    <w:rsid w:val="004B6A0E"/>
    <w:rsid w:val="004C07BC"/>
    <w:rsid w:val="004C0ED4"/>
    <w:rsid w:val="004C17AA"/>
    <w:rsid w:val="004C1D75"/>
    <w:rsid w:val="004C3BB2"/>
    <w:rsid w:val="004C5F9A"/>
    <w:rsid w:val="004C6E79"/>
    <w:rsid w:val="004C7BC4"/>
    <w:rsid w:val="004C7FF3"/>
    <w:rsid w:val="004D03B3"/>
    <w:rsid w:val="004D03BE"/>
    <w:rsid w:val="004D068E"/>
    <w:rsid w:val="004D161F"/>
    <w:rsid w:val="004D1753"/>
    <w:rsid w:val="004E11A2"/>
    <w:rsid w:val="004E164D"/>
    <w:rsid w:val="004E294B"/>
    <w:rsid w:val="004E29C5"/>
    <w:rsid w:val="004E4F8A"/>
    <w:rsid w:val="004E5347"/>
    <w:rsid w:val="004E5CFE"/>
    <w:rsid w:val="004E6ED0"/>
    <w:rsid w:val="004E710D"/>
    <w:rsid w:val="004E7475"/>
    <w:rsid w:val="004E7511"/>
    <w:rsid w:val="004E78B3"/>
    <w:rsid w:val="004E7D66"/>
    <w:rsid w:val="004F0EE7"/>
    <w:rsid w:val="004F1156"/>
    <w:rsid w:val="004F1FC8"/>
    <w:rsid w:val="004F348C"/>
    <w:rsid w:val="004F3E31"/>
    <w:rsid w:val="004F3EEE"/>
    <w:rsid w:val="004F63E1"/>
    <w:rsid w:val="004F6A21"/>
    <w:rsid w:val="004F6B59"/>
    <w:rsid w:val="0050174F"/>
    <w:rsid w:val="00501887"/>
    <w:rsid w:val="00501ACE"/>
    <w:rsid w:val="00502984"/>
    <w:rsid w:val="00503253"/>
    <w:rsid w:val="00503524"/>
    <w:rsid w:val="005035FF"/>
    <w:rsid w:val="005040FD"/>
    <w:rsid w:val="00504620"/>
    <w:rsid w:val="00505896"/>
    <w:rsid w:val="00506EDD"/>
    <w:rsid w:val="00507CE3"/>
    <w:rsid w:val="00507CF2"/>
    <w:rsid w:val="00510FAC"/>
    <w:rsid w:val="00511306"/>
    <w:rsid w:val="00511797"/>
    <w:rsid w:val="0051239D"/>
    <w:rsid w:val="005132A8"/>
    <w:rsid w:val="00513771"/>
    <w:rsid w:val="005140B5"/>
    <w:rsid w:val="00514C71"/>
    <w:rsid w:val="00515373"/>
    <w:rsid w:val="005163DD"/>
    <w:rsid w:val="005167BB"/>
    <w:rsid w:val="00516D62"/>
    <w:rsid w:val="005208F8"/>
    <w:rsid w:val="005212F1"/>
    <w:rsid w:val="00523E96"/>
    <w:rsid w:val="0052411A"/>
    <w:rsid w:val="005244D4"/>
    <w:rsid w:val="00524756"/>
    <w:rsid w:val="00525BAF"/>
    <w:rsid w:val="0052764C"/>
    <w:rsid w:val="00527684"/>
    <w:rsid w:val="0053037B"/>
    <w:rsid w:val="005308F8"/>
    <w:rsid w:val="00532D91"/>
    <w:rsid w:val="005334C7"/>
    <w:rsid w:val="00533664"/>
    <w:rsid w:val="0053432F"/>
    <w:rsid w:val="00535893"/>
    <w:rsid w:val="00537E93"/>
    <w:rsid w:val="005403C9"/>
    <w:rsid w:val="005404FC"/>
    <w:rsid w:val="00540ADF"/>
    <w:rsid w:val="0054109F"/>
    <w:rsid w:val="00543567"/>
    <w:rsid w:val="00543968"/>
    <w:rsid w:val="00544D95"/>
    <w:rsid w:val="00545AC1"/>
    <w:rsid w:val="00546145"/>
    <w:rsid w:val="00547139"/>
    <w:rsid w:val="0054717F"/>
    <w:rsid w:val="005475FC"/>
    <w:rsid w:val="005502A1"/>
    <w:rsid w:val="00551EA1"/>
    <w:rsid w:val="005528E5"/>
    <w:rsid w:val="0055316F"/>
    <w:rsid w:val="00553AFA"/>
    <w:rsid w:val="00553D20"/>
    <w:rsid w:val="00554C4A"/>
    <w:rsid w:val="00557FD2"/>
    <w:rsid w:val="00561D44"/>
    <w:rsid w:val="00561D70"/>
    <w:rsid w:val="00564B6B"/>
    <w:rsid w:val="0056528E"/>
    <w:rsid w:val="00565672"/>
    <w:rsid w:val="005659DC"/>
    <w:rsid w:val="005664E6"/>
    <w:rsid w:val="005666DF"/>
    <w:rsid w:val="00566877"/>
    <w:rsid w:val="00566E56"/>
    <w:rsid w:val="005679B8"/>
    <w:rsid w:val="00570317"/>
    <w:rsid w:val="00571103"/>
    <w:rsid w:val="0057160D"/>
    <w:rsid w:val="005723A3"/>
    <w:rsid w:val="005724E4"/>
    <w:rsid w:val="00572E56"/>
    <w:rsid w:val="00576356"/>
    <w:rsid w:val="0057703F"/>
    <w:rsid w:val="005770A9"/>
    <w:rsid w:val="0057734B"/>
    <w:rsid w:val="0057738D"/>
    <w:rsid w:val="00577CDA"/>
    <w:rsid w:val="00577D9E"/>
    <w:rsid w:val="00580C69"/>
    <w:rsid w:val="0058118E"/>
    <w:rsid w:val="00582263"/>
    <w:rsid w:val="00582B15"/>
    <w:rsid w:val="005830B0"/>
    <w:rsid w:val="005844F2"/>
    <w:rsid w:val="00585344"/>
    <w:rsid w:val="00586244"/>
    <w:rsid w:val="00587EA1"/>
    <w:rsid w:val="00590961"/>
    <w:rsid w:val="0059229F"/>
    <w:rsid w:val="00594A43"/>
    <w:rsid w:val="005953CF"/>
    <w:rsid w:val="00595CA9"/>
    <w:rsid w:val="0059756D"/>
    <w:rsid w:val="005A09D7"/>
    <w:rsid w:val="005A2807"/>
    <w:rsid w:val="005A2E2B"/>
    <w:rsid w:val="005A5143"/>
    <w:rsid w:val="005A634C"/>
    <w:rsid w:val="005A77F5"/>
    <w:rsid w:val="005A7A4E"/>
    <w:rsid w:val="005B13BF"/>
    <w:rsid w:val="005B1A43"/>
    <w:rsid w:val="005B1AE2"/>
    <w:rsid w:val="005B208C"/>
    <w:rsid w:val="005B2BEB"/>
    <w:rsid w:val="005B34E8"/>
    <w:rsid w:val="005B3845"/>
    <w:rsid w:val="005B38BB"/>
    <w:rsid w:val="005B43F0"/>
    <w:rsid w:val="005B4637"/>
    <w:rsid w:val="005C3875"/>
    <w:rsid w:val="005C4987"/>
    <w:rsid w:val="005C4B7D"/>
    <w:rsid w:val="005C5262"/>
    <w:rsid w:val="005C5280"/>
    <w:rsid w:val="005C5C71"/>
    <w:rsid w:val="005C5FB8"/>
    <w:rsid w:val="005C61BB"/>
    <w:rsid w:val="005C645A"/>
    <w:rsid w:val="005C6601"/>
    <w:rsid w:val="005D15EF"/>
    <w:rsid w:val="005D1DCB"/>
    <w:rsid w:val="005D7228"/>
    <w:rsid w:val="005E1384"/>
    <w:rsid w:val="005E2228"/>
    <w:rsid w:val="005E33C1"/>
    <w:rsid w:val="005E4802"/>
    <w:rsid w:val="005E48E5"/>
    <w:rsid w:val="005E4C46"/>
    <w:rsid w:val="005E5F2B"/>
    <w:rsid w:val="005E621F"/>
    <w:rsid w:val="005E6B26"/>
    <w:rsid w:val="005F0197"/>
    <w:rsid w:val="005F0CA8"/>
    <w:rsid w:val="005F1133"/>
    <w:rsid w:val="005F14FB"/>
    <w:rsid w:val="005F24B3"/>
    <w:rsid w:val="005F2CF3"/>
    <w:rsid w:val="005F39EA"/>
    <w:rsid w:val="005F449E"/>
    <w:rsid w:val="005F44C5"/>
    <w:rsid w:val="005F4775"/>
    <w:rsid w:val="005F6C7A"/>
    <w:rsid w:val="005F7B24"/>
    <w:rsid w:val="005F7C61"/>
    <w:rsid w:val="00600122"/>
    <w:rsid w:val="00600603"/>
    <w:rsid w:val="00602BF6"/>
    <w:rsid w:val="00602FA4"/>
    <w:rsid w:val="00605061"/>
    <w:rsid w:val="006051B2"/>
    <w:rsid w:val="00605C99"/>
    <w:rsid w:val="00606857"/>
    <w:rsid w:val="00607F1C"/>
    <w:rsid w:val="00610F9B"/>
    <w:rsid w:val="0061346B"/>
    <w:rsid w:val="006148B8"/>
    <w:rsid w:val="00615F4B"/>
    <w:rsid w:val="006160D7"/>
    <w:rsid w:val="006166AE"/>
    <w:rsid w:val="006172E7"/>
    <w:rsid w:val="006178CA"/>
    <w:rsid w:val="00620686"/>
    <w:rsid w:val="006210A2"/>
    <w:rsid w:val="006215F1"/>
    <w:rsid w:val="00621AB3"/>
    <w:rsid w:val="00621AF5"/>
    <w:rsid w:val="00626116"/>
    <w:rsid w:val="006270B6"/>
    <w:rsid w:val="0063104F"/>
    <w:rsid w:val="00634790"/>
    <w:rsid w:val="00635958"/>
    <w:rsid w:val="00636369"/>
    <w:rsid w:val="00637A6A"/>
    <w:rsid w:val="00637B5F"/>
    <w:rsid w:val="00637BC4"/>
    <w:rsid w:val="00637F10"/>
    <w:rsid w:val="00640180"/>
    <w:rsid w:val="00640678"/>
    <w:rsid w:val="00640A8F"/>
    <w:rsid w:val="00641795"/>
    <w:rsid w:val="006417AC"/>
    <w:rsid w:val="00643022"/>
    <w:rsid w:val="0064304E"/>
    <w:rsid w:val="0064363B"/>
    <w:rsid w:val="00643FF2"/>
    <w:rsid w:val="00645500"/>
    <w:rsid w:val="00646116"/>
    <w:rsid w:val="00646B44"/>
    <w:rsid w:val="006473C3"/>
    <w:rsid w:val="006479B2"/>
    <w:rsid w:val="00647BE1"/>
    <w:rsid w:val="006515E4"/>
    <w:rsid w:val="006516CB"/>
    <w:rsid w:val="00651CFA"/>
    <w:rsid w:val="006521AC"/>
    <w:rsid w:val="00652D66"/>
    <w:rsid w:val="00653745"/>
    <w:rsid w:val="00655B82"/>
    <w:rsid w:val="00655D9D"/>
    <w:rsid w:val="00656649"/>
    <w:rsid w:val="00657D94"/>
    <w:rsid w:val="00660F30"/>
    <w:rsid w:val="006613E4"/>
    <w:rsid w:val="006613FD"/>
    <w:rsid w:val="00661490"/>
    <w:rsid w:val="0066234C"/>
    <w:rsid w:val="00662B8D"/>
    <w:rsid w:val="00663B86"/>
    <w:rsid w:val="00665E0D"/>
    <w:rsid w:val="006662D6"/>
    <w:rsid w:val="00666A92"/>
    <w:rsid w:val="00666CD9"/>
    <w:rsid w:val="0066781D"/>
    <w:rsid w:val="006711FA"/>
    <w:rsid w:val="0067131A"/>
    <w:rsid w:val="00672D04"/>
    <w:rsid w:val="006733D8"/>
    <w:rsid w:val="00673BFE"/>
    <w:rsid w:val="00673FA1"/>
    <w:rsid w:val="00674B3A"/>
    <w:rsid w:val="00675881"/>
    <w:rsid w:val="006766B7"/>
    <w:rsid w:val="00676A7F"/>
    <w:rsid w:val="006777C1"/>
    <w:rsid w:val="00680302"/>
    <w:rsid w:val="0068051F"/>
    <w:rsid w:val="00680DB8"/>
    <w:rsid w:val="00681257"/>
    <w:rsid w:val="00683451"/>
    <w:rsid w:val="006834FA"/>
    <w:rsid w:val="006876FE"/>
    <w:rsid w:val="006906BD"/>
    <w:rsid w:val="006918CD"/>
    <w:rsid w:val="006924BC"/>
    <w:rsid w:val="006936ED"/>
    <w:rsid w:val="006951E5"/>
    <w:rsid w:val="0069682A"/>
    <w:rsid w:val="00696E72"/>
    <w:rsid w:val="006A07FB"/>
    <w:rsid w:val="006A26CF"/>
    <w:rsid w:val="006A2EBF"/>
    <w:rsid w:val="006A2FF3"/>
    <w:rsid w:val="006A37B1"/>
    <w:rsid w:val="006A39C6"/>
    <w:rsid w:val="006A3D82"/>
    <w:rsid w:val="006A3F76"/>
    <w:rsid w:val="006A6560"/>
    <w:rsid w:val="006B1401"/>
    <w:rsid w:val="006B1B33"/>
    <w:rsid w:val="006B3B8E"/>
    <w:rsid w:val="006B3D48"/>
    <w:rsid w:val="006B4212"/>
    <w:rsid w:val="006B4E50"/>
    <w:rsid w:val="006B56FF"/>
    <w:rsid w:val="006B579A"/>
    <w:rsid w:val="006B625E"/>
    <w:rsid w:val="006B628A"/>
    <w:rsid w:val="006B7CDC"/>
    <w:rsid w:val="006B7E5B"/>
    <w:rsid w:val="006C0D46"/>
    <w:rsid w:val="006C0F94"/>
    <w:rsid w:val="006C1902"/>
    <w:rsid w:val="006C38BA"/>
    <w:rsid w:val="006C4483"/>
    <w:rsid w:val="006C4683"/>
    <w:rsid w:val="006C4BD8"/>
    <w:rsid w:val="006C6730"/>
    <w:rsid w:val="006C67BF"/>
    <w:rsid w:val="006C77E1"/>
    <w:rsid w:val="006D18C2"/>
    <w:rsid w:val="006D39EC"/>
    <w:rsid w:val="006D4107"/>
    <w:rsid w:val="006D504E"/>
    <w:rsid w:val="006E0A6D"/>
    <w:rsid w:val="006E0B27"/>
    <w:rsid w:val="006E0FE7"/>
    <w:rsid w:val="006E1389"/>
    <w:rsid w:val="006E1630"/>
    <w:rsid w:val="006E368C"/>
    <w:rsid w:val="006E6FA3"/>
    <w:rsid w:val="006E7E58"/>
    <w:rsid w:val="006F0856"/>
    <w:rsid w:val="006F0DDC"/>
    <w:rsid w:val="006F12B4"/>
    <w:rsid w:val="006F1EAD"/>
    <w:rsid w:val="006F2699"/>
    <w:rsid w:val="006F2801"/>
    <w:rsid w:val="006F2AF6"/>
    <w:rsid w:val="006F2FA8"/>
    <w:rsid w:val="006F31A4"/>
    <w:rsid w:val="006F320A"/>
    <w:rsid w:val="006F513A"/>
    <w:rsid w:val="006F51D8"/>
    <w:rsid w:val="006F56F1"/>
    <w:rsid w:val="006F5ACF"/>
    <w:rsid w:val="006F620D"/>
    <w:rsid w:val="006F6829"/>
    <w:rsid w:val="007007B4"/>
    <w:rsid w:val="00700C45"/>
    <w:rsid w:val="00703282"/>
    <w:rsid w:val="007035AA"/>
    <w:rsid w:val="00703EA6"/>
    <w:rsid w:val="00704D1B"/>
    <w:rsid w:val="00704FD9"/>
    <w:rsid w:val="00705582"/>
    <w:rsid w:val="007060A8"/>
    <w:rsid w:val="007067F8"/>
    <w:rsid w:val="007076BE"/>
    <w:rsid w:val="007079BC"/>
    <w:rsid w:val="00707AF1"/>
    <w:rsid w:val="00710E15"/>
    <w:rsid w:val="00714256"/>
    <w:rsid w:val="00714DCD"/>
    <w:rsid w:val="00715048"/>
    <w:rsid w:val="00715830"/>
    <w:rsid w:val="00717623"/>
    <w:rsid w:val="00721932"/>
    <w:rsid w:val="0072197D"/>
    <w:rsid w:val="00721FBD"/>
    <w:rsid w:val="00722D4F"/>
    <w:rsid w:val="00725407"/>
    <w:rsid w:val="0072619E"/>
    <w:rsid w:val="00730474"/>
    <w:rsid w:val="0073080F"/>
    <w:rsid w:val="00731B05"/>
    <w:rsid w:val="00732F89"/>
    <w:rsid w:val="00733FD4"/>
    <w:rsid w:val="00736234"/>
    <w:rsid w:val="00740AF2"/>
    <w:rsid w:val="0074173F"/>
    <w:rsid w:val="007422DE"/>
    <w:rsid w:val="00742CD2"/>
    <w:rsid w:val="0074407A"/>
    <w:rsid w:val="00746F7E"/>
    <w:rsid w:val="0075178D"/>
    <w:rsid w:val="00751D7F"/>
    <w:rsid w:val="00752724"/>
    <w:rsid w:val="007529F1"/>
    <w:rsid w:val="00752F8D"/>
    <w:rsid w:val="00753F3D"/>
    <w:rsid w:val="00755AF3"/>
    <w:rsid w:val="00755BDD"/>
    <w:rsid w:val="0075636D"/>
    <w:rsid w:val="0075691B"/>
    <w:rsid w:val="00757534"/>
    <w:rsid w:val="00757D41"/>
    <w:rsid w:val="0076005E"/>
    <w:rsid w:val="00760550"/>
    <w:rsid w:val="00760609"/>
    <w:rsid w:val="00760FA2"/>
    <w:rsid w:val="00760FF4"/>
    <w:rsid w:val="00761154"/>
    <w:rsid w:val="00763036"/>
    <w:rsid w:val="00763786"/>
    <w:rsid w:val="0076388F"/>
    <w:rsid w:val="00764373"/>
    <w:rsid w:val="00766CDC"/>
    <w:rsid w:val="007672A6"/>
    <w:rsid w:val="00767A46"/>
    <w:rsid w:val="00767F6B"/>
    <w:rsid w:val="0077217F"/>
    <w:rsid w:val="00773526"/>
    <w:rsid w:val="00773FD2"/>
    <w:rsid w:val="00774E50"/>
    <w:rsid w:val="0077516F"/>
    <w:rsid w:val="0078167E"/>
    <w:rsid w:val="00781F10"/>
    <w:rsid w:val="00781F95"/>
    <w:rsid w:val="00782206"/>
    <w:rsid w:val="00782415"/>
    <w:rsid w:val="00783B9B"/>
    <w:rsid w:val="00783FA2"/>
    <w:rsid w:val="007842C2"/>
    <w:rsid w:val="0078500D"/>
    <w:rsid w:val="0078512F"/>
    <w:rsid w:val="00785CB7"/>
    <w:rsid w:val="007862FD"/>
    <w:rsid w:val="0078714C"/>
    <w:rsid w:val="00787230"/>
    <w:rsid w:val="007878F7"/>
    <w:rsid w:val="00787F2B"/>
    <w:rsid w:val="00790BF6"/>
    <w:rsid w:val="00791462"/>
    <w:rsid w:val="007916A7"/>
    <w:rsid w:val="00792901"/>
    <w:rsid w:val="00793FBF"/>
    <w:rsid w:val="00794375"/>
    <w:rsid w:val="0079567A"/>
    <w:rsid w:val="007964CF"/>
    <w:rsid w:val="00797186"/>
    <w:rsid w:val="007A1EEE"/>
    <w:rsid w:val="007A208B"/>
    <w:rsid w:val="007A29AC"/>
    <w:rsid w:val="007A39B7"/>
    <w:rsid w:val="007A3EAA"/>
    <w:rsid w:val="007A3FE8"/>
    <w:rsid w:val="007A4928"/>
    <w:rsid w:val="007A4B45"/>
    <w:rsid w:val="007A5133"/>
    <w:rsid w:val="007A5697"/>
    <w:rsid w:val="007A6390"/>
    <w:rsid w:val="007A725B"/>
    <w:rsid w:val="007B2927"/>
    <w:rsid w:val="007B30B6"/>
    <w:rsid w:val="007B339C"/>
    <w:rsid w:val="007B3FAD"/>
    <w:rsid w:val="007B41D8"/>
    <w:rsid w:val="007B5BA4"/>
    <w:rsid w:val="007B6D73"/>
    <w:rsid w:val="007B76F4"/>
    <w:rsid w:val="007B795F"/>
    <w:rsid w:val="007C3895"/>
    <w:rsid w:val="007C5800"/>
    <w:rsid w:val="007C6865"/>
    <w:rsid w:val="007C68B6"/>
    <w:rsid w:val="007C7B3F"/>
    <w:rsid w:val="007D0C4E"/>
    <w:rsid w:val="007D1AED"/>
    <w:rsid w:val="007D310A"/>
    <w:rsid w:val="007D5722"/>
    <w:rsid w:val="007D6460"/>
    <w:rsid w:val="007D64ED"/>
    <w:rsid w:val="007D7347"/>
    <w:rsid w:val="007E0C68"/>
    <w:rsid w:val="007E16B4"/>
    <w:rsid w:val="007E1D57"/>
    <w:rsid w:val="007E4570"/>
    <w:rsid w:val="007E5294"/>
    <w:rsid w:val="007E5B03"/>
    <w:rsid w:val="007E5B54"/>
    <w:rsid w:val="007E7854"/>
    <w:rsid w:val="007F164E"/>
    <w:rsid w:val="007F3B04"/>
    <w:rsid w:val="007F4288"/>
    <w:rsid w:val="007F45ED"/>
    <w:rsid w:val="007F4A12"/>
    <w:rsid w:val="007F5091"/>
    <w:rsid w:val="007F61AF"/>
    <w:rsid w:val="007F654F"/>
    <w:rsid w:val="007F7974"/>
    <w:rsid w:val="00801E6E"/>
    <w:rsid w:val="00803293"/>
    <w:rsid w:val="00803E9F"/>
    <w:rsid w:val="00803F21"/>
    <w:rsid w:val="0080433D"/>
    <w:rsid w:val="00804D92"/>
    <w:rsid w:val="0080542C"/>
    <w:rsid w:val="008069A8"/>
    <w:rsid w:val="00806DAF"/>
    <w:rsid w:val="0081001B"/>
    <w:rsid w:val="008107B6"/>
    <w:rsid w:val="00810B83"/>
    <w:rsid w:val="00811668"/>
    <w:rsid w:val="0081168E"/>
    <w:rsid w:val="00812922"/>
    <w:rsid w:val="00812D82"/>
    <w:rsid w:val="008133F2"/>
    <w:rsid w:val="00814160"/>
    <w:rsid w:val="00815084"/>
    <w:rsid w:val="00815607"/>
    <w:rsid w:val="00815C75"/>
    <w:rsid w:val="008162F9"/>
    <w:rsid w:val="008163B5"/>
    <w:rsid w:val="00817233"/>
    <w:rsid w:val="008174FA"/>
    <w:rsid w:val="008207CC"/>
    <w:rsid w:val="00821935"/>
    <w:rsid w:val="00821CE8"/>
    <w:rsid w:val="00823747"/>
    <w:rsid w:val="00824390"/>
    <w:rsid w:val="00825614"/>
    <w:rsid w:val="0082669C"/>
    <w:rsid w:val="008269D8"/>
    <w:rsid w:val="00827592"/>
    <w:rsid w:val="00832FBA"/>
    <w:rsid w:val="00833EB9"/>
    <w:rsid w:val="00836BD3"/>
    <w:rsid w:val="00836C33"/>
    <w:rsid w:val="008407D2"/>
    <w:rsid w:val="00840F2B"/>
    <w:rsid w:val="00842371"/>
    <w:rsid w:val="00843A66"/>
    <w:rsid w:val="008441A5"/>
    <w:rsid w:val="00844325"/>
    <w:rsid w:val="008443BD"/>
    <w:rsid w:val="00844F54"/>
    <w:rsid w:val="00845D88"/>
    <w:rsid w:val="008469A0"/>
    <w:rsid w:val="00847A17"/>
    <w:rsid w:val="008503F1"/>
    <w:rsid w:val="008504FE"/>
    <w:rsid w:val="0085057A"/>
    <w:rsid w:val="0085080C"/>
    <w:rsid w:val="00851701"/>
    <w:rsid w:val="0085437E"/>
    <w:rsid w:val="00854FC0"/>
    <w:rsid w:val="0085508F"/>
    <w:rsid w:val="00855ACF"/>
    <w:rsid w:val="00855EA9"/>
    <w:rsid w:val="00855F4A"/>
    <w:rsid w:val="00856D2C"/>
    <w:rsid w:val="00857547"/>
    <w:rsid w:val="00857918"/>
    <w:rsid w:val="00857AAF"/>
    <w:rsid w:val="00857F75"/>
    <w:rsid w:val="008602D0"/>
    <w:rsid w:val="008607D1"/>
    <w:rsid w:val="00864115"/>
    <w:rsid w:val="008642FC"/>
    <w:rsid w:val="0086449C"/>
    <w:rsid w:val="00864762"/>
    <w:rsid w:val="00866A6F"/>
    <w:rsid w:val="0086700D"/>
    <w:rsid w:val="008701E0"/>
    <w:rsid w:val="008707B4"/>
    <w:rsid w:val="00870970"/>
    <w:rsid w:val="00870F69"/>
    <w:rsid w:val="0087189C"/>
    <w:rsid w:val="00873ADC"/>
    <w:rsid w:val="00873E1A"/>
    <w:rsid w:val="00874542"/>
    <w:rsid w:val="00875D24"/>
    <w:rsid w:val="00876D55"/>
    <w:rsid w:val="008776AF"/>
    <w:rsid w:val="00880996"/>
    <w:rsid w:val="0088194C"/>
    <w:rsid w:val="00881AAE"/>
    <w:rsid w:val="008831AF"/>
    <w:rsid w:val="008835EF"/>
    <w:rsid w:val="00884325"/>
    <w:rsid w:val="00884466"/>
    <w:rsid w:val="00884BAA"/>
    <w:rsid w:val="00885318"/>
    <w:rsid w:val="008878F6"/>
    <w:rsid w:val="00891D18"/>
    <w:rsid w:val="00891FE0"/>
    <w:rsid w:val="0089272F"/>
    <w:rsid w:val="008946A1"/>
    <w:rsid w:val="00894EAA"/>
    <w:rsid w:val="00896806"/>
    <w:rsid w:val="00897052"/>
    <w:rsid w:val="008A1B01"/>
    <w:rsid w:val="008A28CE"/>
    <w:rsid w:val="008A2ABC"/>
    <w:rsid w:val="008A36FE"/>
    <w:rsid w:val="008A4390"/>
    <w:rsid w:val="008A5C8E"/>
    <w:rsid w:val="008A65D0"/>
    <w:rsid w:val="008A6E17"/>
    <w:rsid w:val="008A7414"/>
    <w:rsid w:val="008B2867"/>
    <w:rsid w:val="008B55E9"/>
    <w:rsid w:val="008B69FC"/>
    <w:rsid w:val="008C00CE"/>
    <w:rsid w:val="008C2FD6"/>
    <w:rsid w:val="008C4CA2"/>
    <w:rsid w:val="008C523F"/>
    <w:rsid w:val="008C5CE1"/>
    <w:rsid w:val="008C6EA3"/>
    <w:rsid w:val="008C7459"/>
    <w:rsid w:val="008C76A5"/>
    <w:rsid w:val="008C7734"/>
    <w:rsid w:val="008D1B04"/>
    <w:rsid w:val="008D3192"/>
    <w:rsid w:val="008D3B88"/>
    <w:rsid w:val="008D4CF0"/>
    <w:rsid w:val="008D619A"/>
    <w:rsid w:val="008E1445"/>
    <w:rsid w:val="008E1E23"/>
    <w:rsid w:val="008E2151"/>
    <w:rsid w:val="008E2F59"/>
    <w:rsid w:val="008E5492"/>
    <w:rsid w:val="008E59E8"/>
    <w:rsid w:val="008E676C"/>
    <w:rsid w:val="008E6DB3"/>
    <w:rsid w:val="008E6E56"/>
    <w:rsid w:val="008E6EF8"/>
    <w:rsid w:val="008E6F12"/>
    <w:rsid w:val="008E76D8"/>
    <w:rsid w:val="008F10FD"/>
    <w:rsid w:val="008F3B36"/>
    <w:rsid w:val="008F3CE1"/>
    <w:rsid w:val="008F46A6"/>
    <w:rsid w:val="008F5AF8"/>
    <w:rsid w:val="008F68F8"/>
    <w:rsid w:val="008F739A"/>
    <w:rsid w:val="008F773A"/>
    <w:rsid w:val="00900E2F"/>
    <w:rsid w:val="00901676"/>
    <w:rsid w:val="00902408"/>
    <w:rsid w:val="00902AAF"/>
    <w:rsid w:val="0090346E"/>
    <w:rsid w:val="009045D8"/>
    <w:rsid w:val="00904987"/>
    <w:rsid w:val="00907119"/>
    <w:rsid w:val="009079D4"/>
    <w:rsid w:val="00910461"/>
    <w:rsid w:val="009113E8"/>
    <w:rsid w:val="0091250A"/>
    <w:rsid w:val="00913AEF"/>
    <w:rsid w:val="009144CC"/>
    <w:rsid w:val="00916213"/>
    <w:rsid w:val="00922EF3"/>
    <w:rsid w:val="0092351D"/>
    <w:rsid w:val="00924CA9"/>
    <w:rsid w:val="00924EC4"/>
    <w:rsid w:val="00924F03"/>
    <w:rsid w:val="0092525C"/>
    <w:rsid w:val="00925450"/>
    <w:rsid w:val="009265E9"/>
    <w:rsid w:val="009269AC"/>
    <w:rsid w:val="0093091A"/>
    <w:rsid w:val="009322D1"/>
    <w:rsid w:val="009328AF"/>
    <w:rsid w:val="00932B7F"/>
    <w:rsid w:val="00932D32"/>
    <w:rsid w:val="009332C6"/>
    <w:rsid w:val="00933DDA"/>
    <w:rsid w:val="00934279"/>
    <w:rsid w:val="0093477E"/>
    <w:rsid w:val="0093560A"/>
    <w:rsid w:val="009357E4"/>
    <w:rsid w:val="00935E65"/>
    <w:rsid w:val="00937032"/>
    <w:rsid w:val="00937400"/>
    <w:rsid w:val="0094018E"/>
    <w:rsid w:val="009404DF"/>
    <w:rsid w:val="0094160A"/>
    <w:rsid w:val="00941E90"/>
    <w:rsid w:val="00944025"/>
    <w:rsid w:val="00944100"/>
    <w:rsid w:val="009448D4"/>
    <w:rsid w:val="00944C9B"/>
    <w:rsid w:val="00944D01"/>
    <w:rsid w:val="009478D4"/>
    <w:rsid w:val="009478ED"/>
    <w:rsid w:val="00951193"/>
    <w:rsid w:val="00951271"/>
    <w:rsid w:val="00951A17"/>
    <w:rsid w:val="00952221"/>
    <w:rsid w:val="00953251"/>
    <w:rsid w:val="00954D3F"/>
    <w:rsid w:val="00956822"/>
    <w:rsid w:val="00957616"/>
    <w:rsid w:val="00957A64"/>
    <w:rsid w:val="00960846"/>
    <w:rsid w:val="00961057"/>
    <w:rsid w:val="00961726"/>
    <w:rsid w:val="00964BA6"/>
    <w:rsid w:val="00966098"/>
    <w:rsid w:val="009660AF"/>
    <w:rsid w:val="00966ABD"/>
    <w:rsid w:val="00967041"/>
    <w:rsid w:val="0097150B"/>
    <w:rsid w:val="00971A24"/>
    <w:rsid w:val="00972659"/>
    <w:rsid w:val="009726AA"/>
    <w:rsid w:val="009737B1"/>
    <w:rsid w:val="00977DD6"/>
    <w:rsid w:val="00980A20"/>
    <w:rsid w:val="00980A5D"/>
    <w:rsid w:val="00980A7B"/>
    <w:rsid w:val="00983F5D"/>
    <w:rsid w:val="00984DF7"/>
    <w:rsid w:val="0098573C"/>
    <w:rsid w:val="00986FC6"/>
    <w:rsid w:val="0098735E"/>
    <w:rsid w:val="009877C5"/>
    <w:rsid w:val="0099034D"/>
    <w:rsid w:val="00990B25"/>
    <w:rsid w:val="00990DBA"/>
    <w:rsid w:val="00990DE9"/>
    <w:rsid w:val="00992A0F"/>
    <w:rsid w:val="00993689"/>
    <w:rsid w:val="00993BE5"/>
    <w:rsid w:val="00995F9C"/>
    <w:rsid w:val="009964DC"/>
    <w:rsid w:val="0099667F"/>
    <w:rsid w:val="009976C9"/>
    <w:rsid w:val="00997ED4"/>
    <w:rsid w:val="009A05F9"/>
    <w:rsid w:val="009A07F3"/>
    <w:rsid w:val="009A0839"/>
    <w:rsid w:val="009A1119"/>
    <w:rsid w:val="009A16C7"/>
    <w:rsid w:val="009A37E9"/>
    <w:rsid w:val="009A4002"/>
    <w:rsid w:val="009A4BE5"/>
    <w:rsid w:val="009A4D52"/>
    <w:rsid w:val="009A5237"/>
    <w:rsid w:val="009A5619"/>
    <w:rsid w:val="009A5BF2"/>
    <w:rsid w:val="009A6BA0"/>
    <w:rsid w:val="009A6ECD"/>
    <w:rsid w:val="009B0DC7"/>
    <w:rsid w:val="009B1619"/>
    <w:rsid w:val="009B246E"/>
    <w:rsid w:val="009B7644"/>
    <w:rsid w:val="009B7D10"/>
    <w:rsid w:val="009C02AC"/>
    <w:rsid w:val="009C0403"/>
    <w:rsid w:val="009C16D3"/>
    <w:rsid w:val="009C20AC"/>
    <w:rsid w:val="009C2854"/>
    <w:rsid w:val="009C31D2"/>
    <w:rsid w:val="009C340D"/>
    <w:rsid w:val="009C54CB"/>
    <w:rsid w:val="009C5EC9"/>
    <w:rsid w:val="009C6DCA"/>
    <w:rsid w:val="009D11AD"/>
    <w:rsid w:val="009D13CD"/>
    <w:rsid w:val="009D3024"/>
    <w:rsid w:val="009D33E2"/>
    <w:rsid w:val="009D475A"/>
    <w:rsid w:val="009D525A"/>
    <w:rsid w:val="009E00D2"/>
    <w:rsid w:val="009E0754"/>
    <w:rsid w:val="009E1F19"/>
    <w:rsid w:val="009E343A"/>
    <w:rsid w:val="009E4BD6"/>
    <w:rsid w:val="009E5BAE"/>
    <w:rsid w:val="009E6D6B"/>
    <w:rsid w:val="009F0AB4"/>
    <w:rsid w:val="009F1FA4"/>
    <w:rsid w:val="009F2002"/>
    <w:rsid w:val="009F3958"/>
    <w:rsid w:val="009F50CB"/>
    <w:rsid w:val="009F6118"/>
    <w:rsid w:val="009F792A"/>
    <w:rsid w:val="00A008DB"/>
    <w:rsid w:val="00A0118B"/>
    <w:rsid w:val="00A02309"/>
    <w:rsid w:val="00A02EB4"/>
    <w:rsid w:val="00A032A3"/>
    <w:rsid w:val="00A03855"/>
    <w:rsid w:val="00A03E09"/>
    <w:rsid w:val="00A04073"/>
    <w:rsid w:val="00A053F4"/>
    <w:rsid w:val="00A06BB4"/>
    <w:rsid w:val="00A105BB"/>
    <w:rsid w:val="00A11424"/>
    <w:rsid w:val="00A126D3"/>
    <w:rsid w:val="00A15025"/>
    <w:rsid w:val="00A165C4"/>
    <w:rsid w:val="00A200E5"/>
    <w:rsid w:val="00A20159"/>
    <w:rsid w:val="00A20375"/>
    <w:rsid w:val="00A20AB0"/>
    <w:rsid w:val="00A24487"/>
    <w:rsid w:val="00A2701D"/>
    <w:rsid w:val="00A307CF"/>
    <w:rsid w:val="00A30E93"/>
    <w:rsid w:val="00A31D67"/>
    <w:rsid w:val="00A3559D"/>
    <w:rsid w:val="00A355C0"/>
    <w:rsid w:val="00A35B08"/>
    <w:rsid w:val="00A40896"/>
    <w:rsid w:val="00A41806"/>
    <w:rsid w:val="00A41848"/>
    <w:rsid w:val="00A44A8B"/>
    <w:rsid w:val="00A457B1"/>
    <w:rsid w:val="00A4657D"/>
    <w:rsid w:val="00A4658A"/>
    <w:rsid w:val="00A468AF"/>
    <w:rsid w:val="00A46959"/>
    <w:rsid w:val="00A47728"/>
    <w:rsid w:val="00A5033A"/>
    <w:rsid w:val="00A507EC"/>
    <w:rsid w:val="00A50A82"/>
    <w:rsid w:val="00A536B6"/>
    <w:rsid w:val="00A5380C"/>
    <w:rsid w:val="00A53CBD"/>
    <w:rsid w:val="00A556B8"/>
    <w:rsid w:val="00A55EB4"/>
    <w:rsid w:val="00A561F1"/>
    <w:rsid w:val="00A577F7"/>
    <w:rsid w:val="00A578F0"/>
    <w:rsid w:val="00A6016E"/>
    <w:rsid w:val="00A60C80"/>
    <w:rsid w:val="00A617BB"/>
    <w:rsid w:val="00A631A9"/>
    <w:rsid w:val="00A64553"/>
    <w:rsid w:val="00A64B15"/>
    <w:rsid w:val="00A6543C"/>
    <w:rsid w:val="00A6591A"/>
    <w:rsid w:val="00A65E04"/>
    <w:rsid w:val="00A66064"/>
    <w:rsid w:val="00A66B3A"/>
    <w:rsid w:val="00A67D44"/>
    <w:rsid w:val="00A70601"/>
    <w:rsid w:val="00A70FE8"/>
    <w:rsid w:val="00A71B69"/>
    <w:rsid w:val="00A720A8"/>
    <w:rsid w:val="00A73808"/>
    <w:rsid w:val="00A739EF"/>
    <w:rsid w:val="00A73DD8"/>
    <w:rsid w:val="00A74B2E"/>
    <w:rsid w:val="00A759C8"/>
    <w:rsid w:val="00A760DC"/>
    <w:rsid w:val="00A768FF"/>
    <w:rsid w:val="00A76B23"/>
    <w:rsid w:val="00A76D47"/>
    <w:rsid w:val="00A7793D"/>
    <w:rsid w:val="00A800D4"/>
    <w:rsid w:val="00A81A6C"/>
    <w:rsid w:val="00A83412"/>
    <w:rsid w:val="00A83866"/>
    <w:rsid w:val="00A8517C"/>
    <w:rsid w:val="00A85C55"/>
    <w:rsid w:val="00A86881"/>
    <w:rsid w:val="00A86973"/>
    <w:rsid w:val="00A86C38"/>
    <w:rsid w:val="00A875F8"/>
    <w:rsid w:val="00A9009E"/>
    <w:rsid w:val="00A90FCF"/>
    <w:rsid w:val="00A9133D"/>
    <w:rsid w:val="00A91486"/>
    <w:rsid w:val="00A91B92"/>
    <w:rsid w:val="00A91FE3"/>
    <w:rsid w:val="00A921A4"/>
    <w:rsid w:val="00A92ED7"/>
    <w:rsid w:val="00A94B06"/>
    <w:rsid w:val="00A95C5E"/>
    <w:rsid w:val="00A96AD9"/>
    <w:rsid w:val="00A978C3"/>
    <w:rsid w:val="00AA1035"/>
    <w:rsid w:val="00AA38F8"/>
    <w:rsid w:val="00AA70F1"/>
    <w:rsid w:val="00AA76DC"/>
    <w:rsid w:val="00AB14FB"/>
    <w:rsid w:val="00AB25BD"/>
    <w:rsid w:val="00AB3007"/>
    <w:rsid w:val="00AB38C0"/>
    <w:rsid w:val="00AB406C"/>
    <w:rsid w:val="00AB60B0"/>
    <w:rsid w:val="00AB7B29"/>
    <w:rsid w:val="00AC2849"/>
    <w:rsid w:val="00AC33ED"/>
    <w:rsid w:val="00AC46A8"/>
    <w:rsid w:val="00AC49FD"/>
    <w:rsid w:val="00AC6156"/>
    <w:rsid w:val="00AC61AF"/>
    <w:rsid w:val="00AC6932"/>
    <w:rsid w:val="00AC717D"/>
    <w:rsid w:val="00AC7EF7"/>
    <w:rsid w:val="00AD0731"/>
    <w:rsid w:val="00AD3021"/>
    <w:rsid w:val="00AD342E"/>
    <w:rsid w:val="00AD3756"/>
    <w:rsid w:val="00AD37C7"/>
    <w:rsid w:val="00AD4172"/>
    <w:rsid w:val="00AD57B7"/>
    <w:rsid w:val="00AD63E9"/>
    <w:rsid w:val="00AD6425"/>
    <w:rsid w:val="00AD6463"/>
    <w:rsid w:val="00AE04D1"/>
    <w:rsid w:val="00AE2960"/>
    <w:rsid w:val="00AE29C3"/>
    <w:rsid w:val="00AE45AF"/>
    <w:rsid w:val="00AE5038"/>
    <w:rsid w:val="00AE563D"/>
    <w:rsid w:val="00AE5B36"/>
    <w:rsid w:val="00AE5C9B"/>
    <w:rsid w:val="00AE6B2B"/>
    <w:rsid w:val="00AE7915"/>
    <w:rsid w:val="00AE7DFE"/>
    <w:rsid w:val="00AF0375"/>
    <w:rsid w:val="00AF154A"/>
    <w:rsid w:val="00AF20A0"/>
    <w:rsid w:val="00AF2F76"/>
    <w:rsid w:val="00AF2F8F"/>
    <w:rsid w:val="00AF3331"/>
    <w:rsid w:val="00AF389D"/>
    <w:rsid w:val="00AF3C56"/>
    <w:rsid w:val="00AF48A0"/>
    <w:rsid w:val="00AF5326"/>
    <w:rsid w:val="00AF53CE"/>
    <w:rsid w:val="00AF6F41"/>
    <w:rsid w:val="00AF70F7"/>
    <w:rsid w:val="00B015F8"/>
    <w:rsid w:val="00B01C7F"/>
    <w:rsid w:val="00B01CFE"/>
    <w:rsid w:val="00B01F56"/>
    <w:rsid w:val="00B02E47"/>
    <w:rsid w:val="00B04779"/>
    <w:rsid w:val="00B04ACA"/>
    <w:rsid w:val="00B04CD5"/>
    <w:rsid w:val="00B06A5B"/>
    <w:rsid w:val="00B06F83"/>
    <w:rsid w:val="00B07FC3"/>
    <w:rsid w:val="00B10560"/>
    <w:rsid w:val="00B12A46"/>
    <w:rsid w:val="00B12ECC"/>
    <w:rsid w:val="00B138BD"/>
    <w:rsid w:val="00B1577E"/>
    <w:rsid w:val="00B170AE"/>
    <w:rsid w:val="00B2096D"/>
    <w:rsid w:val="00B20B94"/>
    <w:rsid w:val="00B2152A"/>
    <w:rsid w:val="00B2222E"/>
    <w:rsid w:val="00B245EA"/>
    <w:rsid w:val="00B2518E"/>
    <w:rsid w:val="00B256F8"/>
    <w:rsid w:val="00B2580D"/>
    <w:rsid w:val="00B2582A"/>
    <w:rsid w:val="00B25C6B"/>
    <w:rsid w:val="00B26734"/>
    <w:rsid w:val="00B2696D"/>
    <w:rsid w:val="00B3003B"/>
    <w:rsid w:val="00B305FB"/>
    <w:rsid w:val="00B31812"/>
    <w:rsid w:val="00B3220C"/>
    <w:rsid w:val="00B32A96"/>
    <w:rsid w:val="00B343D8"/>
    <w:rsid w:val="00B35707"/>
    <w:rsid w:val="00B35954"/>
    <w:rsid w:val="00B363DA"/>
    <w:rsid w:val="00B36BDA"/>
    <w:rsid w:val="00B37146"/>
    <w:rsid w:val="00B376FD"/>
    <w:rsid w:val="00B41527"/>
    <w:rsid w:val="00B41FE9"/>
    <w:rsid w:val="00B42724"/>
    <w:rsid w:val="00B4323C"/>
    <w:rsid w:val="00B4448E"/>
    <w:rsid w:val="00B44DAD"/>
    <w:rsid w:val="00B465AD"/>
    <w:rsid w:val="00B46970"/>
    <w:rsid w:val="00B46E19"/>
    <w:rsid w:val="00B479A4"/>
    <w:rsid w:val="00B47DEE"/>
    <w:rsid w:val="00B50656"/>
    <w:rsid w:val="00B516B3"/>
    <w:rsid w:val="00B53A6D"/>
    <w:rsid w:val="00B55D4F"/>
    <w:rsid w:val="00B57164"/>
    <w:rsid w:val="00B57EB8"/>
    <w:rsid w:val="00B60513"/>
    <w:rsid w:val="00B62358"/>
    <w:rsid w:val="00B632D0"/>
    <w:rsid w:val="00B63439"/>
    <w:rsid w:val="00B64785"/>
    <w:rsid w:val="00B64A5F"/>
    <w:rsid w:val="00B65237"/>
    <w:rsid w:val="00B6695A"/>
    <w:rsid w:val="00B707A5"/>
    <w:rsid w:val="00B70A4A"/>
    <w:rsid w:val="00B712CC"/>
    <w:rsid w:val="00B728C3"/>
    <w:rsid w:val="00B72B02"/>
    <w:rsid w:val="00B73F87"/>
    <w:rsid w:val="00B75963"/>
    <w:rsid w:val="00B762B2"/>
    <w:rsid w:val="00B76E96"/>
    <w:rsid w:val="00B80A08"/>
    <w:rsid w:val="00B822AB"/>
    <w:rsid w:val="00B82F1A"/>
    <w:rsid w:val="00B82FE7"/>
    <w:rsid w:val="00B83705"/>
    <w:rsid w:val="00B85556"/>
    <w:rsid w:val="00B85D5F"/>
    <w:rsid w:val="00B92224"/>
    <w:rsid w:val="00B92B7C"/>
    <w:rsid w:val="00B94FEC"/>
    <w:rsid w:val="00B9525F"/>
    <w:rsid w:val="00B955BC"/>
    <w:rsid w:val="00B95E54"/>
    <w:rsid w:val="00B96317"/>
    <w:rsid w:val="00B97467"/>
    <w:rsid w:val="00B974F7"/>
    <w:rsid w:val="00BA033C"/>
    <w:rsid w:val="00BA06A3"/>
    <w:rsid w:val="00BA1465"/>
    <w:rsid w:val="00BA2BB1"/>
    <w:rsid w:val="00BA39CD"/>
    <w:rsid w:val="00BA425A"/>
    <w:rsid w:val="00BA563C"/>
    <w:rsid w:val="00BA5D34"/>
    <w:rsid w:val="00BA6295"/>
    <w:rsid w:val="00BA7F86"/>
    <w:rsid w:val="00BB090F"/>
    <w:rsid w:val="00BB446E"/>
    <w:rsid w:val="00BB58FE"/>
    <w:rsid w:val="00BB5A87"/>
    <w:rsid w:val="00BB5C4B"/>
    <w:rsid w:val="00BB6A31"/>
    <w:rsid w:val="00BB766C"/>
    <w:rsid w:val="00BC12A1"/>
    <w:rsid w:val="00BC1437"/>
    <w:rsid w:val="00BC1755"/>
    <w:rsid w:val="00BC1C15"/>
    <w:rsid w:val="00BC1D8F"/>
    <w:rsid w:val="00BC2965"/>
    <w:rsid w:val="00BC2AED"/>
    <w:rsid w:val="00BC2C1C"/>
    <w:rsid w:val="00BC3481"/>
    <w:rsid w:val="00BC46EA"/>
    <w:rsid w:val="00BC478B"/>
    <w:rsid w:val="00BC4A3C"/>
    <w:rsid w:val="00BC4B7F"/>
    <w:rsid w:val="00BC4CEB"/>
    <w:rsid w:val="00BC58BD"/>
    <w:rsid w:val="00BC6387"/>
    <w:rsid w:val="00BC7AF6"/>
    <w:rsid w:val="00BD0602"/>
    <w:rsid w:val="00BD1F1F"/>
    <w:rsid w:val="00BD29D3"/>
    <w:rsid w:val="00BD4367"/>
    <w:rsid w:val="00BD5465"/>
    <w:rsid w:val="00BD58BD"/>
    <w:rsid w:val="00BD60CF"/>
    <w:rsid w:val="00BD624C"/>
    <w:rsid w:val="00BD6B6D"/>
    <w:rsid w:val="00BD6EB9"/>
    <w:rsid w:val="00BD7FD1"/>
    <w:rsid w:val="00BE116B"/>
    <w:rsid w:val="00BE1C24"/>
    <w:rsid w:val="00BE2434"/>
    <w:rsid w:val="00BE29BA"/>
    <w:rsid w:val="00BE379E"/>
    <w:rsid w:val="00BE3A7A"/>
    <w:rsid w:val="00BE4EC0"/>
    <w:rsid w:val="00BE5189"/>
    <w:rsid w:val="00BE51FD"/>
    <w:rsid w:val="00BE6439"/>
    <w:rsid w:val="00BE6F02"/>
    <w:rsid w:val="00BF1577"/>
    <w:rsid w:val="00BF4637"/>
    <w:rsid w:val="00BF543D"/>
    <w:rsid w:val="00BF6963"/>
    <w:rsid w:val="00BF7553"/>
    <w:rsid w:val="00C00419"/>
    <w:rsid w:val="00C005F1"/>
    <w:rsid w:val="00C00B86"/>
    <w:rsid w:val="00C00DFE"/>
    <w:rsid w:val="00C0173C"/>
    <w:rsid w:val="00C0188A"/>
    <w:rsid w:val="00C02309"/>
    <w:rsid w:val="00C02539"/>
    <w:rsid w:val="00C026AC"/>
    <w:rsid w:val="00C02890"/>
    <w:rsid w:val="00C03BEB"/>
    <w:rsid w:val="00C056CE"/>
    <w:rsid w:val="00C05C3E"/>
    <w:rsid w:val="00C06D3E"/>
    <w:rsid w:val="00C07B70"/>
    <w:rsid w:val="00C10D00"/>
    <w:rsid w:val="00C11562"/>
    <w:rsid w:val="00C13014"/>
    <w:rsid w:val="00C13A9D"/>
    <w:rsid w:val="00C13BE8"/>
    <w:rsid w:val="00C15329"/>
    <w:rsid w:val="00C167F2"/>
    <w:rsid w:val="00C16995"/>
    <w:rsid w:val="00C169CA"/>
    <w:rsid w:val="00C16F45"/>
    <w:rsid w:val="00C17669"/>
    <w:rsid w:val="00C217D6"/>
    <w:rsid w:val="00C2221E"/>
    <w:rsid w:val="00C2247A"/>
    <w:rsid w:val="00C23610"/>
    <w:rsid w:val="00C30018"/>
    <w:rsid w:val="00C30C45"/>
    <w:rsid w:val="00C30E95"/>
    <w:rsid w:val="00C327AB"/>
    <w:rsid w:val="00C335FD"/>
    <w:rsid w:val="00C33C31"/>
    <w:rsid w:val="00C33CB4"/>
    <w:rsid w:val="00C3461A"/>
    <w:rsid w:val="00C34F7F"/>
    <w:rsid w:val="00C37A13"/>
    <w:rsid w:val="00C37C36"/>
    <w:rsid w:val="00C407C5"/>
    <w:rsid w:val="00C41B37"/>
    <w:rsid w:val="00C43FC7"/>
    <w:rsid w:val="00C440C3"/>
    <w:rsid w:val="00C445DD"/>
    <w:rsid w:val="00C449AE"/>
    <w:rsid w:val="00C44BB0"/>
    <w:rsid w:val="00C45097"/>
    <w:rsid w:val="00C45548"/>
    <w:rsid w:val="00C461FD"/>
    <w:rsid w:val="00C477D9"/>
    <w:rsid w:val="00C47DA7"/>
    <w:rsid w:val="00C50769"/>
    <w:rsid w:val="00C51BF8"/>
    <w:rsid w:val="00C52DB7"/>
    <w:rsid w:val="00C5385B"/>
    <w:rsid w:val="00C53AAE"/>
    <w:rsid w:val="00C53C80"/>
    <w:rsid w:val="00C55ACD"/>
    <w:rsid w:val="00C55B3F"/>
    <w:rsid w:val="00C561DC"/>
    <w:rsid w:val="00C5782C"/>
    <w:rsid w:val="00C60D00"/>
    <w:rsid w:val="00C62A30"/>
    <w:rsid w:val="00C62C9C"/>
    <w:rsid w:val="00C62CC6"/>
    <w:rsid w:val="00C64316"/>
    <w:rsid w:val="00C660FD"/>
    <w:rsid w:val="00C665BD"/>
    <w:rsid w:val="00C66786"/>
    <w:rsid w:val="00C66DCA"/>
    <w:rsid w:val="00C67A66"/>
    <w:rsid w:val="00C747B3"/>
    <w:rsid w:val="00C74E0B"/>
    <w:rsid w:val="00C76537"/>
    <w:rsid w:val="00C77DA9"/>
    <w:rsid w:val="00C81C3F"/>
    <w:rsid w:val="00C8389B"/>
    <w:rsid w:val="00C8639E"/>
    <w:rsid w:val="00C87128"/>
    <w:rsid w:val="00C872E6"/>
    <w:rsid w:val="00C910A6"/>
    <w:rsid w:val="00C913A0"/>
    <w:rsid w:val="00C92453"/>
    <w:rsid w:val="00C96CFD"/>
    <w:rsid w:val="00CA0CEC"/>
    <w:rsid w:val="00CA0F69"/>
    <w:rsid w:val="00CA2FD6"/>
    <w:rsid w:val="00CA479A"/>
    <w:rsid w:val="00CA5D59"/>
    <w:rsid w:val="00CA5EC5"/>
    <w:rsid w:val="00CB15C9"/>
    <w:rsid w:val="00CB2790"/>
    <w:rsid w:val="00CB40A8"/>
    <w:rsid w:val="00CB41CF"/>
    <w:rsid w:val="00CB442D"/>
    <w:rsid w:val="00CB5734"/>
    <w:rsid w:val="00CB5D61"/>
    <w:rsid w:val="00CB5D72"/>
    <w:rsid w:val="00CB686F"/>
    <w:rsid w:val="00CB70AB"/>
    <w:rsid w:val="00CB783D"/>
    <w:rsid w:val="00CC0464"/>
    <w:rsid w:val="00CC0B3F"/>
    <w:rsid w:val="00CC1837"/>
    <w:rsid w:val="00CC23BC"/>
    <w:rsid w:val="00CC3388"/>
    <w:rsid w:val="00CC3FB5"/>
    <w:rsid w:val="00CC4212"/>
    <w:rsid w:val="00CC44FF"/>
    <w:rsid w:val="00CC4AE1"/>
    <w:rsid w:val="00CC4D04"/>
    <w:rsid w:val="00CC526C"/>
    <w:rsid w:val="00CC7239"/>
    <w:rsid w:val="00CC72AA"/>
    <w:rsid w:val="00CC77FB"/>
    <w:rsid w:val="00CD1231"/>
    <w:rsid w:val="00CD23CC"/>
    <w:rsid w:val="00CD2F67"/>
    <w:rsid w:val="00CD302C"/>
    <w:rsid w:val="00CD33A7"/>
    <w:rsid w:val="00CD3506"/>
    <w:rsid w:val="00CD4451"/>
    <w:rsid w:val="00CD525F"/>
    <w:rsid w:val="00CD5B9A"/>
    <w:rsid w:val="00CD61EE"/>
    <w:rsid w:val="00CE006E"/>
    <w:rsid w:val="00CE0341"/>
    <w:rsid w:val="00CE1901"/>
    <w:rsid w:val="00CE1F9D"/>
    <w:rsid w:val="00CE202A"/>
    <w:rsid w:val="00CE287C"/>
    <w:rsid w:val="00CE293A"/>
    <w:rsid w:val="00CE3045"/>
    <w:rsid w:val="00CE3982"/>
    <w:rsid w:val="00CE3F12"/>
    <w:rsid w:val="00CE7C41"/>
    <w:rsid w:val="00CF0655"/>
    <w:rsid w:val="00CF09E9"/>
    <w:rsid w:val="00CF16DB"/>
    <w:rsid w:val="00CF2030"/>
    <w:rsid w:val="00CF2FAF"/>
    <w:rsid w:val="00CF33B8"/>
    <w:rsid w:val="00CF37A9"/>
    <w:rsid w:val="00CF493E"/>
    <w:rsid w:val="00CF50D7"/>
    <w:rsid w:val="00CF5A24"/>
    <w:rsid w:val="00CF63AB"/>
    <w:rsid w:val="00CF6C50"/>
    <w:rsid w:val="00CF7896"/>
    <w:rsid w:val="00CF7C21"/>
    <w:rsid w:val="00D00F9C"/>
    <w:rsid w:val="00D01E91"/>
    <w:rsid w:val="00D02361"/>
    <w:rsid w:val="00D04332"/>
    <w:rsid w:val="00D04A36"/>
    <w:rsid w:val="00D04F34"/>
    <w:rsid w:val="00D057C3"/>
    <w:rsid w:val="00D061B1"/>
    <w:rsid w:val="00D06A5B"/>
    <w:rsid w:val="00D07707"/>
    <w:rsid w:val="00D07CF1"/>
    <w:rsid w:val="00D11D16"/>
    <w:rsid w:val="00D12682"/>
    <w:rsid w:val="00D12F33"/>
    <w:rsid w:val="00D132D3"/>
    <w:rsid w:val="00D13E47"/>
    <w:rsid w:val="00D150E2"/>
    <w:rsid w:val="00D154E5"/>
    <w:rsid w:val="00D1585D"/>
    <w:rsid w:val="00D170E4"/>
    <w:rsid w:val="00D1723A"/>
    <w:rsid w:val="00D173A8"/>
    <w:rsid w:val="00D17CBE"/>
    <w:rsid w:val="00D213CB"/>
    <w:rsid w:val="00D21F99"/>
    <w:rsid w:val="00D22887"/>
    <w:rsid w:val="00D2364B"/>
    <w:rsid w:val="00D24F92"/>
    <w:rsid w:val="00D2546C"/>
    <w:rsid w:val="00D25DEE"/>
    <w:rsid w:val="00D277FA"/>
    <w:rsid w:val="00D3017A"/>
    <w:rsid w:val="00D303A2"/>
    <w:rsid w:val="00D3103B"/>
    <w:rsid w:val="00D31C36"/>
    <w:rsid w:val="00D32052"/>
    <w:rsid w:val="00D329A7"/>
    <w:rsid w:val="00D33D02"/>
    <w:rsid w:val="00D34216"/>
    <w:rsid w:val="00D34BC8"/>
    <w:rsid w:val="00D34C36"/>
    <w:rsid w:val="00D368E4"/>
    <w:rsid w:val="00D36A3B"/>
    <w:rsid w:val="00D3786D"/>
    <w:rsid w:val="00D37B13"/>
    <w:rsid w:val="00D40897"/>
    <w:rsid w:val="00D41ECF"/>
    <w:rsid w:val="00D42184"/>
    <w:rsid w:val="00D424DD"/>
    <w:rsid w:val="00D44C1D"/>
    <w:rsid w:val="00D45D97"/>
    <w:rsid w:val="00D46D7F"/>
    <w:rsid w:val="00D47755"/>
    <w:rsid w:val="00D47BC6"/>
    <w:rsid w:val="00D50A79"/>
    <w:rsid w:val="00D50EBF"/>
    <w:rsid w:val="00D511CE"/>
    <w:rsid w:val="00D52DCC"/>
    <w:rsid w:val="00D53E35"/>
    <w:rsid w:val="00D546FA"/>
    <w:rsid w:val="00D5593E"/>
    <w:rsid w:val="00D56F94"/>
    <w:rsid w:val="00D57505"/>
    <w:rsid w:val="00D61E07"/>
    <w:rsid w:val="00D61F36"/>
    <w:rsid w:val="00D62C60"/>
    <w:rsid w:val="00D63391"/>
    <w:rsid w:val="00D635ED"/>
    <w:rsid w:val="00D6476A"/>
    <w:rsid w:val="00D6571D"/>
    <w:rsid w:val="00D65793"/>
    <w:rsid w:val="00D6688F"/>
    <w:rsid w:val="00D71168"/>
    <w:rsid w:val="00D71337"/>
    <w:rsid w:val="00D71E7B"/>
    <w:rsid w:val="00D72707"/>
    <w:rsid w:val="00D7313E"/>
    <w:rsid w:val="00D741C1"/>
    <w:rsid w:val="00D74AD6"/>
    <w:rsid w:val="00D75CEA"/>
    <w:rsid w:val="00D761A8"/>
    <w:rsid w:val="00D7649C"/>
    <w:rsid w:val="00D76567"/>
    <w:rsid w:val="00D76E69"/>
    <w:rsid w:val="00D776A3"/>
    <w:rsid w:val="00D81A04"/>
    <w:rsid w:val="00D82384"/>
    <w:rsid w:val="00D83616"/>
    <w:rsid w:val="00D84122"/>
    <w:rsid w:val="00D84B4F"/>
    <w:rsid w:val="00D8591B"/>
    <w:rsid w:val="00D85C42"/>
    <w:rsid w:val="00D865DD"/>
    <w:rsid w:val="00D869B1"/>
    <w:rsid w:val="00D91C19"/>
    <w:rsid w:val="00D92ECE"/>
    <w:rsid w:val="00D9312A"/>
    <w:rsid w:val="00D931F1"/>
    <w:rsid w:val="00D93838"/>
    <w:rsid w:val="00D93C22"/>
    <w:rsid w:val="00D96FAF"/>
    <w:rsid w:val="00D96FF6"/>
    <w:rsid w:val="00D97247"/>
    <w:rsid w:val="00D97E0F"/>
    <w:rsid w:val="00DA04C8"/>
    <w:rsid w:val="00DA04FC"/>
    <w:rsid w:val="00DA27D8"/>
    <w:rsid w:val="00DA5B13"/>
    <w:rsid w:val="00DA6C05"/>
    <w:rsid w:val="00DA72DD"/>
    <w:rsid w:val="00DA7C8B"/>
    <w:rsid w:val="00DB05E4"/>
    <w:rsid w:val="00DB0817"/>
    <w:rsid w:val="00DB115B"/>
    <w:rsid w:val="00DB1FE5"/>
    <w:rsid w:val="00DB3B37"/>
    <w:rsid w:val="00DB4D1D"/>
    <w:rsid w:val="00DB5061"/>
    <w:rsid w:val="00DB6344"/>
    <w:rsid w:val="00DB65EC"/>
    <w:rsid w:val="00DB7416"/>
    <w:rsid w:val="00DB7425"/>
    <w:rsid w:val="00DB7A17"/>
    <w:rsid w:val="00DB7EA6"/>
    <w:rsid w:val="00DB7ED7"/>
    <w:rsid w:val="00DC08EB"/>
    <w:rsid w:val="00DC2221"/>
    <w:rsid w:val="00DC2277"/>
    <w:rsid w:val="00DC2F7D"/>
    <w:rsid w:val="00DC3B54"/>
    <w:rsid w:val="00DC48AD"/>
    <w:rsid w:val="00DC4C74"/>
    <w:rsid w:val="00DC5618"/>
    <w:rsid w:val="00DC598D"/>
    <w:rsid w:val="00DC5A3D"/>
    <w:rsid w:val="00DC63D5"/>
    <w:rsid w:val="00DC6611"/>
    <w:rsid w:val="00DC7B0F"/>
    <w:rsid w:val="00DC7CC0"/>
    <w:rsid w:val="00DD013A"/>
    <w:rsid w:val="00DD01CA"/>
    <w:rsid w:val="00DD185D"/>
    <w:rsid w:val="00DD3E81"/>
    <w:rsid w:val="00DD42FB"/>
    <w:rsid w:val="00DD4458"/>
    <w:rsid w:val="00DD4702"/>
    <w:rsid w:val="00DD4A15"/>
    <w:rsid w:val="00DD4CC2"/>
    <w:rsid w:val="00DD5106"/>
    <w:rsid w:val="00DD52A4"/>
    <w:rsid w:val="00DD540C"/>
    <w:rsid w:val="00DD6DEA"/>
    <w:rsid w:val="00DD7056"/>
    <w:rsid w:val="00DD787C"/>
    <w:rsid w:val="00DD7B01"/>
    <w:rsid w:val="00DD7F97"/>
    <w:rsid w:val="00DE22B5"/>
    <w:rsid w:val="00DE22F8"/>
    <w:rsid w:val="00DE37FB"/>
    <w:rsid w:val="00DE47F5"/>
    <w:rsid w:val="00DE52BB"/>
    <w:rsid w:val="00DE77FA"/>
    <w:rsid w:val="00DE7A80"/>
    <w:rsid w:val="00DE7FEF"/>
    <w:rsid w:val="00DF05F7"/>
    <w:rsid w:val="00DF08BD"/>
    <w:rsid w:val="00DF0A0F"/>
    <w:rsid w:val="00DF1639"/>
    <w:rsid w:val="00DF225E"/>
    <w:rsid w:val="00DF3C94"/>
    <w:rsid w:val="00DF406E"/>
    <w:rsid w:val="00DF40AB"/>
    <w:rsid w:val="00DF48EF"/>
    <w:rsid w:val="00DF5A5D"/>
    <w:rsid w:val="00DF7193"/>
    <w:rsid w:val="00DF76EE"/>
    <w:rsid w:val="00DF7C40"/>
    <w:rsid w:val="00DF7E68"/>
    <w:rsid w:val="00E0027A"/>
    <w:rsid w:val="00E0061B"/>
    <w:rsid w:val="00E007B6"/>
    <w:rsid w:val="00E0133D"/>
    <w:rsid w:val="00E014D8"/>
    <w:rsid w:val="00E01BD2"/>
    <w:rsid w:val="00E01E37"/>
    <w:rsid w:val="00E02974"/>
    <w:rsid w:val="00E02E15"/>
    <w:rsid w:val="00E03079"/>
    <w:rsid w:val="00E037E5"/>
    <w:rsid w:val="00E050EF"/>
    <w:rsid w:val="00E06A3D"/>
    <w:rsid w:val="00E1324D"/>
    <w:rsid w:val="00E13490"/>
    <w:rsid w:val="00E13740"/>
    <w:rsid w:val="00E140FE"/>
    <w:rsid w:val="00E14828"/>
    <w:rsid w:val="00E15B39"/>
    <w:rsid w:val="00E17C8B"/>
    <w:rsid w:val="00E2052B"/>
    <w:rsid w:val="00E20779"/>
    <w:rsid w:val="00E214FC"/>
    <w:rsid w:val="00E2443F"/>
    <w:rsid w:val="00E248AD"/>
    <w:rsid w:val="00E2490A"/>
    <w:rsid w:val="00E25595"/>
    <w:rsid w:val="00E2588C"/>
    <w:rsid w:val="00E26C4B"/>
    <w:rsid w:val="00E26F90"/>
    <w:rsid w:val="00E307A5"/>
    <w:rsid w:val="00E3140D"/>
    <w:rsid w:val="00E31B18"/>
    <w:rsid w:val="00E3347A"/>
    <w:rsid w:val="00E3383A"/>
    <w:rsid w:val="00E35588"/>
    <w:rsid w:val="00E36AC0"/>
    <w:rsid w:val="00E41505"/>
    <w:rsid w:val="00E41B32"/>
    <w:rsid w:val="00E42483"/>
    <w:rsid w:val="00E435D5"/>
    <w:rsid w:val="00E45E90"/>
    <w:rsid w:val="00E460FB"/>
    <w:rsid w:val="00E463D2"/>
    <w:rsid w:val="00E46C06"/>
    <w:rsid w:val="00E542A6"/>
    <w:rsid w:val="00E546F5"/>
    <w:rsid w:val="00E55D9A"/>
    <w:rsid w:val="00E56DC7"/>
    <w:rsid w:val="00E600AB"/>
    <w:rsid w:val="00E615D2"/>
    <w:rsid w:val="00E61BC3"/>
    <w:rsid w:val="00E61EFA"/>
    <w:rsid w:val="00E62283"/>
    <w:rsid w:val="00E64A57"/>
    <w:rsid w:val="00E6569D"/>
    <w:rsid w:val="00E66355"/>
    <w:rsid w:val="00E66921"/>
    <w:rsid w:val="00E6787F"/>
    <w:rsid w:val="00E72391"/>
    <w:rsid w:val="00E76DF8"/>
    <w:rsid w:val="00E770CE"/>
    <w:rsid w:val="00E80A8F"/>
    <w:rsid w:val="00E810CB"/>
    <w:rsid w:val="00E81547"/>
    <w:rsid w:val="00E8216F"/>
    <w:rsid w:val="00E836F5"/>
    <w:rsid w:val="00E848E5"/>
    <w:rsid w:val="00E902FC"/>
    <w:rsid w:val="00E93696"/>
    <w:rsid w:val="00E93E47"/>
    <w:rsid w:val="00E941BC"/>
    <w:rsid w:val="00E9452A"/>
    <w:rsid w:val="00E94DA2"/>
    <w:rsid w:val="00E94DF0"/>
    <w:rsid w:val="00E97358"/>
    <w:rsid w:val="00EA0118"/>
    <w:rsid w:val="00EA08E4"/>
    <w:rsid w:val="00EA3E55"/>
    <w:rsid w:val="00EA51F1"/>
    <w:rsid w:val="00EA7347"/>
    <w:rsid w:val="00EA78B6"/>
    <w:rsid w:val="00EA792E"/>
    <w:rsid w:val="00EB06CC"/>
    <w:rsid w:val="00EB0BBA"/>
    <w:rsid w:val="00EB0F38"/>
    <w:rsid w:val="00EB180F"/>
    <w:rsid w:val="00EB204F"/>
    <w:rsid w:val="00EB20B7"/>
    <w:rsid w:val="00EB276D"/>
    <w:rsid w:val="00EB3512"/>
    <w:rsid w:val="00EB36E7"/>
    <w:rsid w:val="00EB459A"/>
    <w:rsid w:val="00EB4F95"/>
    <w:rsid w:val="00EB509B"/>
    <w:rsid w:val="00EB6951"/>
    <w:rsid w:val="00EB6BD5"/>
    <w:rsid w:val="00EB6E99"/>
    <w:rsid w:val="00EB72CA"/>
    <w:rsid w:val="00EC03B3"/>
    <w:rsid w:val="00EC1C1B"/>
    <w:rsid w:val="00EC21E9"/>
    <w:rsid w:val="00EC2F44"/>
    <w:rsid w:val="00EC4961"/>
    <w:rsid w:val="00EC4DC6"/>
    <w:rsid w:val="00EC53DC"/>
    <w:rsid w:val="00EC625B"/>
    <w:rsid w:val="00EC6BD5"/>
    <w:rsid w:val="00EC728C"/>
    <w:rsid w:val="00EC7882"/>
    <w:rsid w:val="00ED0C0D"/>
    <w:rsid w:val="00ED1A07"/>
    <w:rsid w:val="00ED1CC6"/>
    <w:rsid w:val="00ED2019"/>
    <w:rsid w:val="00ED204D"/>
    <w:rsid w:val="00ED3859"/>
    <w:rsid w:val="00ED4F14"/>
    <w:rsid w:val="00ED51FA"/>
    <w:rsid w:val="00ED5585"/>
    <w:rsid w:val="00ED5749"/>
    <w:rsid w:val="00ED609F"/>
    <w:rsid w:val="00ED6494"/>
    <w:rsid w:val="00EE0E65"/>
    <w:rsid w:val="00EE13CE"/>
    <w:rsid w:val="00EE1B2C"/>
    <w:rsid w:val="00EE1DB2"/>
    <w:rsid w:val="00EE1DDA"/>
    <w:rsid w:val="00EE2B8D"/>
    <w:rsid w:val="00EE3470"/>
    <w:rsid w:val="00EE43B9"/>
    <w:rsid w:val="00EF0651"/>
    <w:rsid w:val="00EF088C"/>
    <w:rsid w:val="00EF1A34"/>
    <w:rsid w:val="00EF2C2B"/>
    <w:rsid w:val="00EF513D"/>
    <w:rsid w:val="00EF5EE9"/>
    <w:rsid w:val="00EF6678"/>
    <w:rsid w:val="00EF6C90"/>
    <w:rsid w:val="00EF74FA"/>
    <w:rsid w:val="00F0253A"/>
    <w:rsid w:val="00F02670"/>
    <w:rsid w:val="00F0524E"/>
    <w:rsid w:val="00F07CDF"/>
    <w:rsid w:val="00F101D6"/>
    <w:rsid w:val="00F120EF"/>
    <w:rsid w:val="00F12DE9"/>
    <w:rsid w:val="00F12F99"/>
    <w:rsid w:val="00F13FB7"/>
    <w:rsid w:val="00F1400A"/>
    <w:rsid w:val="00F14316"/>
    <w:rsid w:val="00F15493"/>
    <w:rsid w:val="00F15507"/>
    <w:rsid w:val="00F158F4"/>
    <w:rsid w:val="00F15EE9"/>
    <w:rsid w:val="00F16768"/>
    <w:rsid w:val="00F16958"/>
    <w:rsid w:val="00F20130"/>
    <w:rsid w:val="00F20376"/>
    <w:rsid w:val="00F20622"/>
    <w:rsid w:val="00F21305"/>
    <w:rsid w:val="00F21ADC"/>
    <w:rsid w:val="00F2263E"/>
    <w:rsid w:val="00F22EFE"/>
    <w:rsid w:val="00F26096"/>
    <w:rsid w:val="00F26888"/>
    <w:rsid w:val="00F26BD6"/>
    <w:rsid w:val="00F2714B"/>
    <w:rsid w:val="00F27BF1"/>
    <w:rsid w:val="00F27E32"/>
    <w:rsid w:val="00F301E9"/>
    <w:rsid w:val="00F31149"/>
    <w:rsid w:val="00F3238B"/>
    <w:rsid w:val="00F35F0B"/>
    <w:rsid w:val="00F37BD9"/>
    <w:rsid w:val="00F4067A"/>
    <w:rsid w:val="00F40683"/>
    <w:rsid w:val="00F4201F"/>
    <w:rsid w:val="00F42999"/>
    <w:rsid w:val="00F437ED"/>
    <w:rsid w:val="00F4471A"/>
    <w:rsid w:val="00F44A49"/>
    <w:rsid w:val="00F44FBB"/>
    <w:rsid w:val="00F478B3"/>
    <w:rsid w:val="00F47F48"/>
    <w:rsid w:val="00F505D1"/>
    <w:rsid w:val="00F50C42"/>
    <w:rsid w:val="00F510FC"/>
    <w:rsid w:val="00F51E1E"/>
    <w:rsid w:val="00F5344A"/>
    <w:rsid w:val="00F54619"/>
    <w:rsid w:val="00F54777"/>
    <w:rsid w:val="00F56621"/>
    <w:rsid w:val="00F56ECE"/>
    <w:rsid w:val="00F579DB"/>
    <w:rsid w:val="00F57E7C"/>
    <w:rsid w:val="00F57EC6"/>
    <w:rsid w:val="00F60EDB"/>
    <w:rsid w:val="00F61392"/>
    <w:rsid w:val="00F614AD"/>
    <w:rsid w:val="00F6196F"/>
    <w:rsid w:val="00F62AB5"/>
    <w:rsid w:val="00F62C65"/>
    <w:rsid w:val="00F647E2"/>
    <w:rsid w:val="00F66681"/>
    <w:rsid w:val="00F676A9"/>
    <w:rsid w:val="00F70242"/>
    <w:rsid w:val="00F705F8"/>
    <w:rsid w:val="00F70B82"/>
    <w:rsid w:val="00F7167C"/>
    <w:rsid w:val="00F73880"/>
    <w:rsid w:val="00F73C50"/>
    <w:rsid w:val="00F73E34"/>
    <w:rsid w:val="00F74811"/>
    <w:rsid w:val="00F750BF"/>
    <w:rsid w:val="00F752F0"/>
    <w:rsid w:val="00F75F99"/>
    <w:rsid w:val="00F7613B"/>
    <w:rsid w:val="00F761EF"/>
    <w:rsid w:val="00F809F1"/>
    <w:rsid w:val="00F8188D"/>
    <w:rsid w:val="00F82B0F"/>
    <w:rsid w:val="00F83ACE"/>
    <w:rsid w:val="00F86B66"/>
    <w:rsid w:val="00F90AAA"/>
    <w:rsid w:val="00F919C7"/>
    <w:rsid w:val="00F91EE9"/>
    <w:rsid w:val="00F921DA"/>
    <w:rsid w:val="00F92612"/>
    <w:rsid w:val="00F92CD2"/>
    <w:rsid w:val="00F92E57"/>
    <w:rsid w:val="00F93C74"/>
    <w:rsid w:val="00F95272"/>
    <w:rsid w:val="00F9684C"/>
    <w:rsid w:val="00F96E73"/>
    <w:rsid w:val="00F97CBD"/>
    <w:rsid w:val="00FA2D95"/>
    <w:rsid w:val="00FA339A"/>
    <w:rsid w:val="00FA399D"/>
    <w:rsid w:val="00FA536E"/>
    <w:rsid w:val="00FA6B5C"/>
    <w:rsid w:val="00FA7990"/>
    <w:rsid w:val="00FB00B4"/>
    <w:rsid w:val="00FB0FF3"/>
    <w:rsid w:val="00FB29BD"/>
    <w:rsid w:val="00FB2AB1"/>
    <w:rsid w:val="00FB3A60"/>
    <w:rsid w:val="00FB42F7"/>
    <w:rsid w:val="00FB4694"/>
    <w:rsid w:val="00FB501F"/>
    <w:rsid w:val="00FB5427"/>
    <w:rsid w:val="00FB62B9"/>
    <w:rsid w:val="00FB7617"/>
    <w:rsid w:val="00FC05EA"/>
    <w:rsid w:val="00FC0B9C"/>
    <w:rsid w:val="00FC0CC5"/>
    <w:rsid w:val="00FC1318"/>
    <w:rsid w:val="00FC284C"/>
    <w:rsid w:val="00FC58DB"/>
    <w:rsid w:val="00FC5C4A"/>
    <w:rsid w:val="00FC712E"/>
    <w:rsid w:val="00FC738D"/>
    <w:rsid w:val="00FD0E1B"/>
    <w:rsid w:val="00FD14B6"/>
    <w:rsid w:val="00FD20A8"/>
    <w:rsid w:val="00FD228D"/>
    <w:rsid w:val="00FD2542"/>
    <w:rsid w:val="00FD29E4"/>
    <w:rsid w:val="00FD29EE"/>
    <w:rsid w:val="00FD31BA"/>
    <w:rsid w:val="00FD4865"/>
    <w:rsid w:val="00FD4C1B"/>
    <w:rsid w:val="00FD4E8F"/>
    <w:rsid w:val="00FE00E1"/>
    <w:rsid w:val="00FE11B3"/>
    <w:rsid w:val="00FE1AC8"/>
    <w:rsid w:val="00FE26E0"/>
    <w:rsid w:val="00FE28E2"/>
    <w:rsid w:val="00FE2AFD"/>
    <w:rsid w:val="00FE3CCC"/>
    <w:rsid w:val="00FE4962"/>
    <w:rsid w:val="00FE5850"/>
    <w:rsid w:val="00FE5B6C"/>
    <w:rsid w:val="00FE7D96"/>
    <w:rsid w:val="00FE7DEB"/>
    <w:rsid w:val="00FF0135"/>
    <w:rsid w:val="00FF14F3"/>
    <w:rsid w:val="00FF177A"/>
    <w:rsid w:val="00FF180D"/>
    <w:rsid w:val="00FF1EE4"/>
    <w:rsid w:val="00FF2FA1"/>
    <w:rsid w:val="00FF3207"/>
    <w:rsid w:val="00FF36F7"/>
    <w:rsid w:val="00FF3B68"/>
    <w:rsid w:val="00FF3B8A"/>
    <w:rsid w:val="00FF4043"/>
    <w:rsid w:val="00FF44E6"/>
    <w:rsid w:val="00FF68C6"/>
    <w:rsid w:val="00FF7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67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F46A6"/>
    <w:pPr>
      <w:shd w:val="clear" w:color="auto" w:fill="000080"/>
    </w:pPr>
    <w:rPr>
      <w:rFonts w:ascii="Tahoma" w:hAnsi="Tahoma" w:cs="Tahoma"/>
      <w:sz w:val="20"/>
      <w:szCs w:val="20"/>
    </w:rPr>
  </w:style>
  <w:style w:type="character" w:styleId="Hyperlink">
    <w:name w:val="Hyperlink"/>
    <w:basedOn w:val="DefaultParagraphFont"/>
    <w:rsid w:val="00446A88"/>
    <w:rPr>
      <w:color w:val="0000FF"/>
      <w:u w:val="single"/>
    </w:rPr>
  </w:style>
  <w:style w:type="paragraph" w:styleId="Header">
    <w:name w:val="header"/>
    <w:basedOn w:val="Normal"/>
    <w:rsid w:val="009D11AD"/>
    <w:pPr>
      <w:tabs>
        <w:tab w:val="center" w:pos="4320"/>
        <w:tab w:val="right" w:pos="8640"/>
      </w:tabs>
    </w:pPr>
  </w:style>
  <w:style w:type="paragraph" w:styleId="Footer">
    <w:name w:val="footer"/>
    <w:basedOn w:val="Normal"/>
    <w:rsid w:val="009D11AD"/>
    <w:pPr>
      <w:tabs>
        <w:tab w:val="center" w:pos="4320"/>
        <w:tab w:val="right" w:pos="8640"/>
      </w:tabs>
    </w:pPr>
  </w:style>
  <w:style w:type="character" w:styleId="Emphasis">
    <w:name w:val="Emphasis"/>
    <w:basedOn w:val="DefaultParagraphFont"/>
    <w:uiPriority w:val="20"/>
    <w:qFormat/>
    <w:rsid w:val="00637A6A"/>
    <w:rPr>
      <w:i/>
      <w:iCs/>
    </w:rPr>
  </w:style>
  <w:style w:type="paragraph" w:styleId="NormalWeb">
    <w:name w:val="Normal (Web)"/>
    <w:basedOn w:val="Normal"/>
    <w:uiPriority w:val="99"/>
    <w:unhideWhenUsed/>
    <w:rsid w:val="00941E90"/>
    <w:pPr>
      <w:spacing w:before="100" w:beforeAutospacing="1" w:after="100" w:afterAutospacing="1"/>
    </w:pPr>
    <w:rPr>
      <w:rFonts w:eastAsiaTheme="minorHAnsi"/>
    </w:rPr>
  </w:style>
  <w:style w:type="character" w:styleId="FollowedHyperlink">
    <w:name w:val="FollowedHyperlink"/>
    <w:basedOn w:val="DefaultParagraphFont"/>
    <w:rsid w:val="00246296"/>
    <w:rPr>
      <w:color w:val="800080" w:themeColor="followedHyperlink"/>
      <w:u w:val="single"/>
    </w:rPr>
  </w:style>
  <w:style w:type="paragraph" w:styleId="ListParagraph">
    <w:name w:val="List Paragraph"/>
    <w:basedOn w:val="Normal"/>
    <w:uiPriority w:val="34"/>
    <w:qFormat/>
    <w:rsid w:val="00F97CBD"/>
    <w:pPr>
      <w:ind w:left="720"/>
      <w:contextualSpacing/>
    </w:pPr>
  </w:style>
</w:styles>
</file>

<file path=word/webSettings.xml><?xml version="1.0" encoding="utf-8"?>
<w:webSettings xmlns:r="http://schemas.openxmlformats.org/officeDocument/2006/relationships" xmlns:w="http://schemas.openxmlformats.org/wordprocessingml/2006/main">
  <w:divs>
    <w:div w:id="135149528">
      <w:bodyDiv w:val="1"/>
      <w:marLeft w:val="0"/>
      <w:marRight w:val="0"/>
      <w:marTop w:val="0"/>
      <w:marBottom w:val="0"/>
      <w:divBdr>
        <w:top w:val="none" w:sz="0" w:space="0" w:color="auto"/>
        <w:left w:val="none" w:sz="0" w:space="0" w:color="auto"/>
        <w:bottom w:val="none" w:sz="0" w:space="0" w:color="auto"/>
        <w:right w:val="none" w:sz="0" w:space="0" w:color="auto"/>
      </w:divBdr>
    </w:div>
    <w:div w:id="468013366">
      <w:bodyDiv w:val="1"/>
      <w:marLeft w:val="0"/>
      <w:marRight w:val="0"/>
      <w:marTop w:val="0"/>
      <w:marBottom w:val="0"/>
      <w:divBdr>
        <w:top w:val="none" w:sz="0" w:space="0" w:color="auto"/>
        <w:left w:val="none" w:sz="0" w:space="0" w:color="auto"/>
        <w:bottom w:val="none" w:sz="0" w:space="0" w:color="auto"/>
        <w:right w:val="none" w:sz="0" w:space="0" w:color="auto"/>
      </w:divBdr>
    </w:div>
    <w:div w:id="1290894682">
      <w:bodyDiv w:val="1"/>
      <w:marLeft w:val="0"/>
      <w:marRight w:val="0"/>
      <w:marTop w:val="0"/>
      <w:marBottom w:val="0"/>
      <w:divBdr>
        <w:top w:val="none" w:sz="0" w:space="0" w:color="auto"/>
        <w:left w:val="none" w:sz="0" w:space="0" w:color="auto"/>
        <w:bottom w:val="none" w:sz="0" w:space="0" w:color="auto"/>
        <w:right w:val="none" w:sz="0" w:space="0" w:color="auto"/>
      </w:divBdr>
    </w:div>
    <w:div w:id="1394965578">
      <w:bodyDiv w:val="1"/>
      <w:marLeft w:val="0"/>
      <w:marRight w:val="0"/>
      <w:marTop w:val="0"/>
      <w:marBottom w:val="0"/>
      <w:divBdr>
        <w:top w:val="none" w:sz="0" w:space="0" w:color="auto"/>
        <w:left w:val="none" w:sz="0" w:space="0" w:color="auto"/>
        <w:bottom w:val="none" w:sz="0" w:space="0" w:color="auto"/>
        <w:right w:val="none" w:sz="0" w:space="0" w:color="auto"/>
      </w:divBdr>
    </w:div>
    <w:div w:id="160059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vet.com/2415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mine\AppData\Local\Microsoft\Windows\Temporary%20Internet%20Files\Content.Outlook\E8IA0WS5\Letter%20-%20Puppy%20Buyer%20(Recommend%20%20Already%20Tak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D713A-FA56-42AE-B597-AFA1DE2F2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 Puppy Buyer (Recommend  Already Taking)</Template>
  <TotalTime>4</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 highly recommend this incredible supplement as a way to get and keep your pets healthy</vt:lpstr>
    </vt:vector>
  </TitlesOfParts>
  <Company>NuVet Labs</Company>
  <LinksUpToDate>false</LinksUpToDate>
  <CharactersWithSpaces>2842</CharactersWithSpaces>
  <SharedDoc>false</SharedDoc>
  <HLinks>
    <vt:vector size="6" baseType="variant">
      <vt:variant>
        <vt:i4>4784129</vt:i4>
      </vt:variant>
      <vt:variant>
        <vt:i4>0</vt:i4>
      </vt:variant>
      <vt:variant>
        <vt:i4>0</vt:i4>
      </vt:variant>
      <vt:variant>
        <vt:i4>5</vt:i4>
      </vt:variant>
      <vt:variant>
        <vt:lpwstr>http://www.nuvet.com/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highly recommend this incredible supplement as a way to get and keep your pets healthy</dc:title>
  <dc:creator>Jasmine</dc:creator>
  <cp:lastModifiedBy>pc2</cp:lastModifiedBy>
  <cp:revision>5</cp:revision>
  <cp:lastPrinted>2016-05-10T20:37:00Z</cp:lastPrinted>
  <dcterms:created xsi:type="dcterms:W3CDTF">2017-07-12T19:03:00Z</dcterms:created>
  <dcterms:modified xsi:type="dcterms:W3CDTF">2017-08-02T17:37:00Z</dcterms:modified>
</cp:coreProperties>
</file>